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75" w:rsidRPr="003D10F0" w:rsidRDefault="00AA4875" w:rsidP="00D55061">
      <w:pPr>
        <w:spacing w:before="100" w:beforeAutospacing="1" w:after="100" w:afterAutospacing="1" w:line="240" w:lineRule="auto"/>
        <w:jc w:val="center"/>
        <w:outlineLvl w:val="0"/>
        <w:rPr>
          <w:rFonts w:ascii="Times New Roman" w:hAnsi="Times New Roman"/>
          <w:b/>
          <w:bCs/>
          <w:color w:val="FF0000"/>
          <w:kern w:val="36"/>
          <w:sz w:val="48"/>
          <w:szCs w:val="48"/>
          <w:lang w:val="en-US" w:eastAsia="ru-RU"/>
        </w:rPr>
      </w:pPr>
      <w:r w:rsidRPr="003D10F0">
        <w:rPr>
          <w:rFonts w:ascii="Times New Roman" w:hAnsi="Times New Roman"/>
          <w:b/>
          <w:bCs/>
          <w:color w:val="FF0000"/>
          <w:kern w:val="36"/>
          <w:sz w:val="48"/>
          <w:szCs w:val="48"/>
          <w:lang w:val="en-US" w:eastAsia="ru-RU"/>
        </w:rPr>
        <w:t xml:space="preserve">Brain-Ring "Across the Books by British Writers" </w:t>
      </w:r>
    </w:p>
    <w:p w:rsidR="00AA4875" w:rsidRPr="00A87D84" w:rsidRDefault="00AA4875" w:rsidP="00D55061">
      <w:pPr>
        <w:spacing w:after="0" w:line="240" w:lineRule="auto"/>
        <w:rPr>
          <w:rFonts w:ascii="Times New Roman" w:hAnsi="Times New Roman"/>
          <w:b/>
          <w:color w:val="FF0000"/>
          <w:sz w:val="24"/>
          <w:szCs w:val="24"/>
          <w:lang w:val="en-US" w:eastAsia="ru-RU"/>
        </w:rPr>
      </w:pPr>
    </w:p>
    <w:p w:rsidR="00AA4875" w:rsidRPr="003D10F0" w:rsidRDefault="00AA4875" w:rsidP="00CB0AE3">
      <w:pPr>
        <w:tabs>
          <w:tab w:val="center" w:pos="4677"/>
        </w:tabs>
        <w:spacing w:before="100" w:beforeAutospacing="1" w:after="100" w:afterAutospacing="1" w:line="240" w:lineRule="auto"/>
        <w:outlineLvl w:val="2"/>
        <w:rPr>
          <w:rFonts w:ascii="Times New Roman" w:hAnsi="Times New Roman"/>
          <w:b/>
          <w:bCs/>
          <w:sz w:val="27"/>
          <w:szCs w:val="27"/>
          <w:lang w:val="uk-UA" w:eastAsia="ru-RU"/>
        </w:rPr>
      </w:pPr>
      <w:r w:rsidRPr="00A87D84">
        <w:rPr>
          <w:rFonts w:ascii="Times New Roman" w:hAnsi="Times New Roman"/>
          <w:b/>
          <w:bCs/>
          <w:sz w:val="27"/>
          <w:szCs w:val="27"/>
          <w:lang w:val="en-US" w:eastAsia="ru-RU"/>
        </w:rPr>
        <w:tab/>
      </w:r>
      <w:r>
        <w:rPr>
          <w:rFonts w:ascii="Times New Roman" w:hAnsi="Times New Roman"/>
          <w:b/>
          <w:bCs/>
          <w:sz w:val="27"/>
          <w:szCs w:val="27"/>
          <w:lang w:val="uk-UA" w:eastAsia="ru-RU"/>
        </w:rPr>
        <w:t>Хід заходу</w:t>
      </w:r>
    </w:p>
    <w:p w:rsidR="00AA4875" w:rsidRPr="00A87D84" w:rsidRDefault="00AA4875" w:rsidP="00D55061">
      <w:pPr>
        <w:spacing w:before="100" w:beforeAutospacing="1" w:after="100" w:afterAutospacing="1" w:line="240" w:lineRule="auto"/>
        <w:outlineLvl w:val="2"/>
        <w:rPr>
          <w:rFonts w:ascii="Times New Roman" w:hAnsi="Times New Roman"/>
          <w:b/>
          <w:bCs/>
          <w:sz w:val="27"/>
          <w:szCs w:val="27"/>
          <w:lang w:eastAsia="ru-RU"/>
        </w:rPr>
      </w:pPr>
      <w:r w:rsidRPr="00A87D84">
        <w:rPr>
          <w:rFonts w:ascii="Times New Roman" w:hAnsi="Times New Roman"/>
          <w:b/>
          <w:bCs/>
          <w:sz w:val="27"/>
          <w:szCs w:val="27"/>
          <w:lang w:eastAsia="ru-RU"/>
        </w:rPr>
        <w:t>1.</w:t>
      </w:r>
      <w:r>
        <w:rPr>
          <w:rFonts w:ascii="Times New Roman" w:hAnsi="Times New Roman"/>
          <w:b/>
          <w:bCs/>
          <w:sz w:val="27"/>
          <w:szCs w:val="27"/>
          <w:lang w:val="uk-UA" w:eastAsia="ru-RU"/>
        </w:rPr>
        <w:t xml:space="preserve"> </w:t>
      </w:r>
      <w:r>
        <w:rPr>
          <w:rFonts w:ascii="Times New Roman" w:hAnsi="Times New Roman"/>
          <w:b/>
          <w:bCs/>
          <w:sz w:val="27"/>
          <w:szCs w:val="27"/>
          <w:lang w:eastAsia="ru-RU"/>
        </w:rPr>
        <w:t>Представлен</w:t>
      </w:r>
      <w:r>
        <w:rPr>
          <w:rFonts w:ascii="Times New Roman" w:hAnsi="Times New Roman"/>
          <w:b/>
          <w:bCs/>
          <w:sz w:val="27"/>
          <w:szCs w:val="27"/>
          <w:lang w:val="uk-UA" w:eastAsia="ru-RU"/>
        </w:rPr>
        <w:t>ня</w:t>
      </w:r>
      <w:r w:rsidRPr="00A87D84">
        <w:rPr>
          <w:rFonts w:ascii="Times New Roman" w:hAnsi="Times New Roman"/>
          <w:b/>
          <w:bCs/>
          <w:sz w:val="27"/>
          <w:szCs w:val="27"/>
          <w:lang w:eastAsia="ru-RU"/>
        </w:rPr>
        <w:t xml:space="preserve"> </w:t>
      </w:r>
      <w:r>
        <w:rPr>
          <w:rFonts w:ascii="Times New Roman" w:hAnsi="Times New Roman"/>
          <w:b/>
          <w:bCs/>
          <w:sz w:val="27"/>
          <w:szCs w:val="27"/>
          <w:lang w:eastAsia="ru-RU"/>
        </w:rPr>
        <w:t>жюр</w:t>
      </w:r>
      <w:r>
        <w:rPr>
          <w:rFonts w:ascii="Times New Roman" w:hAnsi="Times New Roman"/>
          <w:b/>
          <w:bCs/>
          <w:sz w:val="27"/>
          <w:szCs w:val="27"/>
          <w:lang w:val="uk-UA" w:eastAsia="ru-RU"/>
        </w:rPr>
        <w:t>і</w:t>
      </w:r>
      <w:r w:rsidRPr="00A87D84">
        <w:rPr>
          <w:rFonts w:ascii="Times New Roman" w:hAnsi="Times New Roman"/>
          <w:b/>
          <w:bCs/>
          <w:sz w:val="27"/>
          <w:szCs w:val="27"/>
          <w:lang w:eastAsia="ru-RU"/>
        </w:rPr>
        <w:t>.</w:t>
      </w:r>
    </w:p>
    <w:p w:rsidR="00AA4875" w:rsidRPr="00A87D84" w:rsidRDefault="00AA4875" w:rsidP="00D55061">
      <w:pPr>
        <w:spacing w:before="100" w:beforeAutospacing="1" w:after="100" w:afterAutospacing="1" w:line="240" w:lineRule="auto"/>
        <w:outlineLvl w:val="2"/>
        <w:rPr>
          <w:rFonts w:ascii="Times New Roman" w:hAnsi="Times New Roman"/>
          <w:b/>
          <w:bCs/>
          <w:sz w:val="27"/>
          <w:szCs w:val="27"/>
          <w:lang w:eastAsia="ru-RU"/>
        </w:rPr>
      </w:pPr>
      <w:r w:rsidRPr="00A87D84">
        <w:rPr>
          <w:rFonts w:ascii="Times New Roman" w:hAnsi="Times New Roman"/>
          <w:b/>
          <w:bCs/>
          <w:sz w:val="27"/>
          <w:szCs w:val="27"/>
          <w:lang w:eastAsia="ru-RU"/>
        </w:rPr>
        <w:t xml:space="preserve">2. </w:t>
      </w:r>
      <w:r w:rsidRPr="00D55061">
        <w:rPr>
          <w:rFonts w:ascii="Times New Roman" w:hAnsi="Times New Roman"/>
          <w:b/>
          <w:bCs/>
          <w:sz w:val="27"/>
          <w:szCs w:val="27"/>
          <w:lang w:val="en-US" w:eastAsia="ru-RU"/>
        </w:rPr>
        <w:t>Meeting</w:t>
      </w:r>
      <w:r w:rsidRPr="00A87D84">
        <w:rPr>
          <w:rFonts w:ascii="Times New Roman" w:hAnsi="Times New Roman"/>
          <w:b/>
          <w:bCs/>
          <w:sz w:val="27"/>
          <w:szCs w:val="27"/>
          <w:lang w:eastAsia="ru-RU"/>
        </w:rPr>
        <w:t xml:space="preserve"> </w:t>
      </w:r>
      <w:r w:rsidRPr="00D55061">
        <w:rPr>
          <w:rFonts w:ascii="Times New Roman" w:hAnsi="Times New Roman"/>
          <w:b/>
          <w:bCs/>
          <w:sz w:val="27"/>
          <w:szCs w:val="27"/>
          <w:lang w:val="en-US" w:eastAsia="ru-RU"/>
        </w:rPr>
        <w:t>the</w:t>
      </w:r>
      <w:r w:rsidRPr="00A87D84">
        <w:rPr>
          <w:rFonts w:ascii="Times New Roman" w:hAnsi="Times New Roman"/>
          <w:b/>
          <w:bCs/>
          <w:sz w:val="27"/>
          <w:szCs w:val="27"/>
          <w:lang w:eastAsia="ru-RU"/>
        </w:rPr>
        <w:t xml:space="preserve"> </w:t>
      </w:r>
      <w:r w:rsidRPr="00D55061">
        <w:rPr>
          <w:rFonts w:ascii="Times New Roman" w:hAnsi="Times New Roman"/>
          <w:b/>
          <w:bCs/>
          <w:sz w:val="27"/>
          <w:szCs w:val="27"/>
          <w:lang w:val="en-US" w:eastAsia="ru-RU"/>
        </w:rPr>
        <w:t>teams</w:t>
      </w:r>
      <w:r w:rsidRPr="00A87D84">
        <w:rPr>
          <w:rFonts w:ascii="Times New Roman" w:hAnsi="Times New Roman"/>
          <w:b/>
          <w:bCs/>
          <w:sz w:val="27"/>
          <w:szCs w:val="27"/>
          <w:lang w:eastAsia="ru-RU"/>
        </w:rPr>
        <w:t xml:space="preserve">. </w:t>
      </w:r>
      <w:r>
        <w:rPr>
          <w:rFonts w:ascii="Times New Roman" w:hAnsi="Times New Roman"/>
          <w:b/>
          <w:bCs/>
          <w:sz w:val="27"/>
          <w:szCs w:val="27"/>
          <w:lang w:eastAsia="ru-RU"/>
        </w:rPr>
        <w:t>Представлен</w:t>
      </w:r>
      <w:r>
        <w:rPr>
          <w:rFonts w:ascii="Times New Roman" w:hAnsi="Times New Roman"/>
          <w:b/>
          <w:bCs/>
          <w:sz w:val="27"/>
          <w:szCs w:val="27"/>
          <w:lang w:val="uk-UA" w:eastAsia="ru-RU"/>
        </w:rPr>
        <w:t>ня</w:t>
      </w:r>
      <w:r w:rsidRPr="00A87D84">
        <w:rPr>
          <w:rFonts w:ascii="Times New Roman" w:hAnsi="Times New Roman"/>
          <w:b/>
          <w:bCs/>
          <w:sz w:val="27"/>
          <w:szCs w:val="27"/>
          <w:lang w:eastAsia="ru-RU"/>
        </w:rPr>
        <w:t xml:space="preserve"> </w:t>
      </w:r>
      <w:r w:rsidRPr="00D55061">
        <w:rPr>
          <w:rFonts w:ascii="Times New Roman" w:hAnsi="Times New Roman"/>
          <w:b/>
          <w:bCs/>
          <w:sz w:val="27"/>
          <w:szCs w:val="27"/>
          <w:lang w:eastAsia="ru-RU"/>
        </w:rPr>
        <w:t>команд</w:t>
      </w:r>
      <w:r w:rsidRPr="00A87D84">
        <w:rPr>
          <w:rFonts w:ascii="Times New Roman" w:hAnsi="Times New Roman"/>
          <w:b/>
          <w:bCs/>
          <w:sz w:val="27"/>
          <w:szCs w:val="27"/>
          <w:lang w:eastAsia="ru-RU"/>
        </w:rPr>
        <w:t>.</w:t>
      </w:r>
    </w:p>
    <w:p w:rsidR="00AA4875" w:rsidRPr="00D55061" w:rsidRDefault="00AA4875" w:rsidP="00D55061">
      <w:pPr>
        <w:spacing w:before="100" w:beforeAutospacing="1" w:after="100" w:afterAutospacing="1" w:line="240" w:lineRule="auto"/>
        <w:rPr>
          <w:rFonts w:ascii="Times New Roman" w:hAnsi="Times New Roman"/>
          <w:sz w:val="24"/>
          <w:szCs w:val="24"/>
          <w:lang w:val="en-US" w:eastAsia="ru-RU"/>
        </w:rPr>
      </w:pPr>
      <w:r w:rsidRPr="001A1978">
        <w:rPr>
          <w:rFonts w:ascii="Times New Roman" w:hAnsi="Times New Roman"/>
          <w:sz w:val="24"/>
          <w:szCs w:val="24"/>
          <w:lang w:val="en-US" w:eastAsia="ru-RU"/>
        </w:rPr>
        <w:t>We</w:t>
      </w:r>
      <w:r w:rsidRPr="003D10F0">
        <w:rPr>
          <w:rFonts w:ascii="Times New Roman" w:hAnsi="Times New Roman"/>
          <w:sz w:val="24"/>
          <w:szCs w:val="24"/>
          <w:lang w:val="en-US" w:eastAsia="ru-RU"/>
        </w:rPr>
        <w:t xml:space="preserve"> </w:t>
      </w:r>
      <w:r w:rsidRPr="001A1978">
        <w:rPr>
          <w:rFonts w:ascii="Times New Roman" w:hAnsi="Times New Roman"/>
          <w:sz w:val="24"/>
          <w:szCs w:val="24"/>
          <w:lang w:val="en-US" w:eastAsia="ru-RU"/>
        </w:rPr>
        <w:t>are</w:t>
      </w:r>
      <w:r w:rsidRPr="003D10F0">
        <w:rPr>
          <w:rFonts w:ascii="Times New Roman" w:hAnsi="Times New Roman"/>
          <w:sz w:val="24"/>
          <w:szCs w:val="24"/>
          <w:lang w:val="en-US" w:eastAsia="ru-RU"/>
        </w:rPr>
        <w:t xml:space="preserve"> </w:t>
      </w:r>
      <w:r w:rsidRPr="001A1978">
        <w:rPr>
          <w:rFonts w:ascii="Times New Roman" w:hAnsi="Times New Roman"/>
          <w:sz w:val="24"/>
          <w:szCs w:val="24"/>
          <w:lang w:val="en-US" w:eastAsia="ru-RU"/>
        </w:rPr>
        <w:t>team</w:t>
      </w:r>
      <w:r w:rsidRPr="003D10F0">
        <w:rPr>
          <w:rFonts w:ascii="Times New Roman" w:hAnsi="Times New Roman"/>
          <w:sz w:val="24"/>
          <w:szCs w:val="24"/>
          <w:lang w:val="en-US" w:eastAsia="ru-RU"/>
        </w:rPr>
        <w:t xml:space="preserve"> … . </w:t>
      </w:r>
      <w:r w:rsidRPr="00D55061">
        <w:rPr>
          <w:rFonts w:ascii="Times New Roman" w:hAnsi="Times New Roman"/>
          <w:sz w:val="24"/>
          <w:szCs w:val="24"/>
          <w:lang w:val="en-US" w:eastAsia="ru-RU"/>
        </w:rPr>
        <w:t>My name is … I like … books. My favourite writer is …</w:t>
      </w:r>
    </w:p>
    <w:p w:rsidR="00AA4875" w:rsidRPr="00D55061" w:rsidRDefault="00AA4875" w:rsidP="00D55061">
      <w:pPr>
        <w:spacing w:before="100" w:beforeAutospacing="1" w:after="100" w:afterAutospacing="1" w:line="240" w:lineRule="auto"/>
        <w:outlineLvl w:val="2"/>
        <w:rPr>
          <w:rFonts w:ascii="Times New Roman" w:hAnsi="Times New Roman"/>
          <w:b/>
          <w:bCs/>
          <w:sz w:val="27"/>
          <w:szCs w:val="27"/>
          <w:lang w:val="en-US" w:eastAsia="ru-RU"/>
        </w:rPr>
      </w:pPr>
      <w:r w:rsidRPr="00D55061">
        <w:rPr>
          <w:rFonts w:ascii="Times New Roman" w:hAnsi="Times New Roman"/>
          <w:b/>
          <w:bCs/>
          <w:sz w:val="27"/>
          <w:szCs w:val="27"/>
          <w:lang w:val="en-US" w:eastAsia="ru-RU"/>
        </w:rPr>
        <w:t xml:space="preserve">3. Warm-up. </w:t>
      </w:r>
      <w:r>
        <w:rPr>
          <w:rFonts w:ascii="Times New Roman" w:hAnsi="Times New Roman"/>
          <w:b/>
          <w:bCs/>
          <w:sz w:val="27"/>
          <w:szCs w:val="27"/>
          <w:lang w:eastAsia="ru-RU"/>
        </w:rPr>
        <w:t>Р</w:t>
      </w:r>
      <w:r>
        <w:rPr>
          <w:rFonts w:ascii="Times New Roman" w:hAnsi="Times New Roman"/>
          <w:b/>
          <w:bCs/>
          <w:sz w:val="27"/>
          <w:szCs w:val="27"/>
          <w:lang w:val="uk-UA" w:eastAsia="ru-RU"/>
        </w:rPr>
        <w:t>о</w:t>
      </w:r>
      <w:r w:rsidRPr="00D55061">
        <w:rPr>
          <w:rFonts w:ascii="Times New Roman" w:hAnsi="Times New Roman"/>
          <w:b/>
          <w:bCs/>
          <w:sz w:val="27"/>
          <w:szCs w:val="27"/>
          <w:lang w:eastAsia="ru-RU"/>
        </w:rPr>
        <w:t>зминка</w:t>
      </w:r>
      <w:r w:rsidRPr="00D55061">
        <w:rPr>
          <w:rFonts w:ascii="Times New Roman" w:hAnsi="Times New Roman"/>
          <w:b/>
          <w:bCs/>
          <w:sz w:val="27"/>
          <w:szCs w:val="27"/>
          <w:lang w:val="en-US" w:eastAsia="ru-RU"/>
        </w:rPr>
        <w:t xml:space="preserve"> </w:t>
      </w:r>
    </w:p>
    <w:p w:rsidR="00AA4875" w:rsidRPr="00D55061" w:rsidRDefault="00AA4875" w:rsidP="00D55061">
      <w:p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Find the words in this word search.</w:t>
      </w:r>
    </w:p>
    <w:tbl>
      <w:tblPr>
        <w:tblW w:w="0" w:type="auto"/>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381"/>
        <w:gridCol w:w="374"/>
        <w:gridCol w:w="374"/>
        <w:gridCol w:w="374"/>
        <w:gridCol w:w="374"/>
        <w:gridCol w:w="374"/>
        <w:gridCol w:w="374"/>
        <w:gridCol w:w="441"/>
        <w:gridCol w:w="448"/>
      </w:tblGrid>
      <w:tr w:rsidR="00AA4875" w:rsidRPr="001B7E22">
        <w:trPr>
          <w:tblCellSpacing w:w="7" w:type="dxa"/>
        </w:trPr>
        <w:tc>
          <w:tcPr>
            <w:tcW w:w="0" w:type="auto"/>
            <w:tcBorders>
              <w:top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p</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l</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a</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y</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f</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d</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f</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g</w:t>
            </w:r>
          </w:p>
        </w:tc>
        <w:tc>
          <w:tcPr>
            <w:tcW w:w="0" w:type="auto"/>
            <w:tcBorders>
              <w:top w:val="outset" w:sz="6" w:space="0" w:color="000000"/>
              <w:left w:val="outset" w:sz="6" w:space="0" w:color="000000"/>
              <w:bottom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p</w:t>
            </w:r>
          </w:p>
        </w:tc>
      </w:tr>
      <w:tr w:rsidR="00AA4875" w:rsidRPr="001B7E22">
        <w:trPr>
          <w:tblCellSpacing w:w="7" w:type="dxa"/>
        </w:trPr>
        <w:tc>
          <w:tcPr>
            <w:tcW w:w="0" w:type="auto"/>
            <w:tcBorders>
              <w:top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a</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b</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u</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b</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i</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e</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a</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h</w:t>
            </w:r>
          </w:p>
        </w:tc>
        <w:tc>
          <w:tcPr>
            <w:tcW w:w="0" w:type="auto"/>
            <w:tcBorders>
              <w:top w:val="outset" w:sz="6" w:space="0" w:color="000000"/>
              <w:left w:val="outset" w:sz="6" w:space="0" w:color="000000"/>
              <w:bottom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o</w:t>
            </w:r>
          </w:p>
        </w:tc>
      </w:tr>
      <w:tr w:rsidR="00AA4875" w:rsidRPr="001B7E22">
        <w:trPr>
          <w:tblCellSpacing w:w="7" w:type="dxa"/>
        </w:trPr>
        <w:tc>
          <w:tcPr>
            <w:tcW w:w="0" w:type="auto"/>
            <w:tcBorders>
              <w:top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d</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e</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t</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e</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c</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t</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i</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v</w:t>
            </w:r>
          </w:p>
        </w:tc>
        <w:tc>
          <w:tcPr>
            <w:tcW w:w="0" w:type="auto"/>
            <w:tcBorders>
              <w:top w:val="outset" w:sz="6" w:space="0" w:color="000000"/>
              <w:left w:val="outset" w:sz="6" w:space="0" w:color="000000"/>
              <w:bottom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e</w:t>
            </w:r>
          </w:p>
        </w:tc>
      </w:tr>
      <w:tr w:rsidR="00AA4875" w:rsidRPr="001B7E22">
        <w:trPr>
          <w:tblCellSpacing w:w="7" w:type="dxa"/>
        </w:trPr>
        <w:tc>
          <w:tcPr>
            <w:tcW w:w="0" w:type="auto"/>
            <w:tcBorders>
              <w:top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f</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i</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h</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s</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t</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o</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r</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y</w:t>
            </w:r>
          </w:p>
        </w:tc>
        <w:tc>
          <w:tcPr>
            <w:tcW w:w="0" w:type="auto"/>
            <w:tcBorders>
              <w:top w:val="outset" w:sz="6" w:space="0" w:color="000000"/>
              <w:left w:val="outset" w:sz="6" w:space="0" w:color="000000"/>
              <w:bottom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m</w:t>
            </w:r>
          </w:p>
        </w:tc>
      </w:tr>
      <w:tr w:rsidR="00AA4875" w:rsidRPr="001B7E22">
        <w:trPr>
          <w:tblCellSpacing w:w="7" w:type="dxa"/>
        </w:trPr>
        <w:tc>
          <w:tcPr>
            <w:tcW w:w="0" w:type="auto"/>
            <w:tcBorders>
              <w:top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b</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o</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o</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k</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i</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l</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y</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m</w:t>
            </w:r>
          </w:p>
        </w:tc>
        <w:tc>
          <w:tcPr>
            <w:tcW w:w="0" w:type="auto"/>
            <w:tcBorders>
              <w:top w:val="outset" w:sz="6" w:space="0" w:color="000000"/>
              <w:left w:val="outset" w:sz="6" w:space="0" w:color="000000"/>
              <w:bottom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t</w:t>
            </w:r>
          </w:p>
        </w:tc>
      </w:tr>
      <w:tr w:rsidR="00AA4875" w:rsidRPr="001B7E22">
        <w:trPr>
          <w:tblCellSpacing w:w="7" w:type="dxa"/>
        </w:trPr>
        <w:tc>
          <w:tcPr>
            <w:tcW w:w="0" w:type="auto"/>
            <w:tcBorders>
              <w:top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j</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k</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r</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n</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o</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v</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e</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l</w:t>
            </w:r>
          </w:p>
        </w:tc>
        <w:tc>
          <w:tcPr>
            <w:tcW w:w="0" w:type="auto"/>
            <w:tcBorders>
              <w:top w:val="outset" w:sz="6" w:space="0" w:color="000000"/>
              <w:left w:val="outset" w:sz="6" w:space="0" w:color="000000"/>
              <w:bottom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a</w:t>
            </w:r>
          </w:p>
        </w:tc>
      </w:tr>
      <w:tr w:rsidR="00AA4875" w:rsidRPr="001B7E22">
        <w:trPr>
          <w:tblCellSpacing w:w="7" w:type="dxa"/>
        </w:trPr>
        <w:tc>
          <w:tcPr>
            <w:tcW w:w="0" w:type="auto"/>
            <w:tcBorders>
              <w:top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s</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c</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i</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e</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n</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c</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e</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n</w:t>
            </w:r>
          </w:p>
        </w:tc>
        <w:tc>
          <w:tcPr>
            <w:tcW w:w="0" w:type="auto"/>
            <w:tcBorders>
              <w:top w:val="outset" w:sz="6" w:space="0" w:color="000000"/>
              <w:left w:val="outset" w:sz="6" w:space="0" w:color="000000"/>
              <w:bottom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l</w:t>
            </w:r>
          </w:p>
        </w:tc>
      </w:tr>
      <w:tr w:rsidR="00AA4875" w:rsidRPr="001B7E22">
        <w:trPr>
          <w:tblCellSpacing w:w="7" w:type="dxa"/>
        </w:trPr>
        <w:tc>
          <w:tcPr>
            <w:tcW w:w="0" w:type="auto"/>
            <w:tcBorders>
              <w:top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a</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d</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v</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e</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n</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t</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u</w:t>
            </w:r>
          </w:p>
        </w:tc>
        <w:tc>
          <w:tcPr>
            <w:tcW w:w="0" w:type="auto"/>
            <w:tcBorders>
              <w:top w:val="outset" w:sz="6" w:space="0" w:color="000000"/>
              <w:left w:val="outset" w:sz="6" w:space="0" w:color="000000"/>
              <w:bottom w:val="outset" w:sz="6" w:space="0" w:color="000000"/>
              <w:right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r</w:t>
            </w:r>
          </w:p>
        </w:tc>
        <w:tc>
          <w:tcPr>
            <w:tcW w:w="0" w:type="auto"/>
            <w:tcBorders>
              <w:top w:val="outset" w:sz="6" w:space="0" w:color="000000"/>
              <w:left w:val="outset" w:sz="6" w:space="0" w:color="000000"/>
              <w:bottom w:val="outset" w:sz="6" w:space="0" w:color="000000"/>
            </w:tcBorders>
          </w:tcPr>
          <w:p w:rsidR="00AA4875" w:rsidRPr="00D55061" w:rsidRDefault="00AA4875" w:rsidP="00D55061">
            <w:pPr>
              <w:spacing w:before="100" w:beforeAutospacing="1" w:after="100" w:afterAutospacing="1" w:line="240" w:lineRule="auto"/>
              <w:jc w:val="center"/>
              <w:rPr>
                <w:rFonts w:ascii="Times New Roman" w:hAnsi="Times New Roman"/>
                <w:sz w:val="24"/>
                <w:szCs w:val="24"/>
                <w:lang w:eastAsia="ru-RU"/>
              </w:rPr>
            </w:pPr>
            <w:r w:rsidRPr="00D55061">
              <w:rPr>
                <w:rFonts w:ascii="Times New Roman" w:hAnsi="Times New Roman"/>
                <w:sz w:val="24"/>
                <w:szCs w:val="24"/>
                <w:lang w:eastAsia="ru-RU"/>
              </w:rPr>
              <w:t>e</w:t>
            </w:r>
          </w:p>
        </w:tc>
      </w:tr>
    </w:tbl>
    <w:p w:rsidR="00AA4875" w:rsidRPr="00D55061" w:rsidRDefault="00AA4875" w:rsidP="00D55061">
      <w:p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Answers: play, detective, story, book, novel, science, adventure; author, fiction, fairy tale, poem. 12 words (count each word)</w:t>
      </w:r>
    </w:p>
    <w:p w:rsidR="00AA4875" w:rsidRPr="00D55061" w:rsidRDefault="00AA4875" w:rsidP="00D55061">
      <w:pPr>
        <w:spacing w:before="100" w:beforeAutospacing="1" w:after="100" w:afterAutospacing="1" w:line="240" w:lineRule="auto"/>
        <w:outlineLvl w:val="2"/>
        <w:rPr>
          <w:rFonts w:ascii="Times New Roman" w:hAnsi="Times New Roman"/>
          <w:b/>
          <w:bCs/>
          <w:sz w:val="27"/>
          <w:szCs w:val="27"/>
          <w:lang w:val="en-US" w:eastAsia="ru-RU"/>
        </w:rPr>
      </w:pPr>
      <w:r w:rsidRPr="00D55061">
        <w:rPr>
          <w:rFonts w:ascii="Times New Roman" w:hAnsi="Times New Roman"/>
          <w:b/>
          <w:bCs/>
          <w:sz w:val="27"/>
          <w:szCs w:val="27"/>
          <w:lang w:val="en-US" w:eastAsia="ru-RU"/>
        </w:rPr>
        <w:t>4. Speed Quiz “British Writers”</w:t>
      </w:r>
    </w:p>
    <w:p w:rsidR="00AA4875" w:rsidRPr="00342734" w:rsidRDefault="00AA4875" w:rsidP="00D55061">
      <w:p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In turns name British writers. Let’s see who knows more. The winner gets 3 points, the second team – 2 points, the third team – 1 point.</w:t>
      </w:r>
    </w:p>
    <w:p w:rsidR="00AA4875" w:rsidRPr="00A87D84" w:rsidRDefault="00AA4875" w:rsidP="00D55061">
      <w:pPr>
        <w:spacing w:before="100" w:beforeAutospacing="1" w:after="100" w:afterAutospacing="1" w:line="240" w:lineRule="auto"/>
        <w:outlineLvl w:val="2"/>
        <w:rPr>
          <w:rFonts w:ascii="Times New Roman" w:hAnsi="Times New Roman"/>
          <w:b/>
          <w:bCs/>
          <w:sz w:val="27"/>
          <w:szCs w:val="27"/>
          <w:lang w:eastAsia="ru-RU"/>
        </w:rPr>
      </w:pPr>
      <w:r>
        <w:rPr>
          <w:rFonts w:ascii="Times New Roman" w:hAnsi="Times New Roman"/>
          <w:b/>
          <w:bCs/>
          <w:sz w:val="27"/>
          <w:szCs w:val="27"/>
          <w:lang w:eastAsia="ru-RU"/>
        </w:rPr>
        <w:t>5. Writers Quiz. В</w:t>
      </w:r>
      <w:r>
        <w:rPr>
          <w:rFonts w:ascii="Times New Roman" w:hAnsi="Times New Roman"/>
          <w:b/>
          <w:bCs/>
          <w:sz w:val="27"/>
          <w:szCs w:val="27"/>
          <w:lang w:val="uk-UA" w:eastAsia="ru-RU"/>
        </w:rPr>
        <w:t>і</w:t>
      </w:r>
      <w:r w:rsidRPr="00D55061">
        <w:rPr>
          <w:rFonts w:ascii="Times New Roman" w:hAnsi="Times New Roman"/>
          <w:b/>
          <w:bCs/>
          <w:sz w:val="27"/>
          <w:szCs w:val="27"/>
          <w:lang w:eastAsia="ru-RU"/>
        </w:rPr>
        <w:t>кторина</w:t>
      </w:r>
      <w:r w:rsidRPr="00A87D84">
        <w:rPr>
          <w:rFonts w:ascii="Times New Roman" w:hAnsi="Times New Roman"/>
          <w:b/>
          <w:bCs/>
          <w:sz w:val="27"/>
          <w:szCs w:val="27"/>
          <w:lang w:eastAsia="ru-RU"/>
        </w:rPr>
        <w:t xml:space="preserve"> </w:t>
      </w:r>
      <w:r>
        <w:rPr>
          <w:rFonts w:ascii="Times New Roman" w:hAnsi="Times New Roman"/>
          <w:b/>
          <w:bCs/>
          <w:sz w:val="27"/>
          <w:szCs w:val="27"/>
          <w:lang w:val="uk-UA" w:eastAsia="ru-RU"/>
        </w:rPr>
        <w:t>пр</w:t>
      </w:r>
      <w:r w:rsidRPr="00D55061">
        <w:rPr>
          <w:rFonts w:ascii="Times New Roman" w:hAnsi="Times New Roman"/>
          <w:b/>
          <w:bCs/>
          <w:sz w:val="27"/>
          <w:szCs w:val="27"/>
          <w:lang w:eastAsia="ru-RU"/>
        </w:rPr>
        <w:t>о</w:t>
      </w:r>
      <w:r w:rsidRPr="00A87D84">
        <w:rPr>
          <w:rFonts w:ascii="Times New Roman" w:hAnsi="Times New Roman"/>
          <w:b/>
          <w:bCs/>
          <w:sz w:val="27"/>
          <w:szCs w:val="27"/>
          <w:lang w:eastAsia="ru-RU"/>
        </w:rPr>
        <w:t xml:space="preserve"> </w:t>
      </w:r>
      <w:r>
        <w:rPr>
          <w:rFonts w:ascii="Times New Roman" w:hAnsi="Times New Roman"/>
          <w:b/>
          <w:bCs/>
          <w:sz w:val="27"/>
          <w:szCs w:val="27"/>
          <w:lang w:eastAsia="ru-RU"/>
        </w:rPr>
        <w:t>пис</w:t>
      </w:r>
      <w:r>
        <w:rPr>
          <w:rFonts w:ascii="Times New Roman" w:hAnsi="Times New Roman"/>
          <w:b/>
          <w:bCs/>
          <w:sz w:val="27"/>
          <w:szCs w:val="27"/>
          <w:lang w:val="uk-UA" w:eastAsia="ru-RU"/>
        </w:rPr>
        <w:t>ьменників</w:t>
      </w:r>
      <w:r w:rsidRPr="00A87D84">
        <w:rPr>
          <w:rFonts w:ascii="Times New Roman" w:hAnsi="Times New Roman"/>
          <w:b/>
          <w:bCs/>
          <w:sz w:val="27"/>
          <w:szCs w:val="27"/>
          <w:lang w:eastAsia="ru-RU"/>
        </w:rPr>
        <w:t>.</w:t>
      </w:r>
    </w:p>
    <w:p w:rsidR="00AA4875" w:rsidRPr="00D55061" w:rsidRDefault="00AA4875" w:rsidP="00D55061">
      <w:p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 xml:space="preserve">Look at the photos of 5 British writers. Listen to the questions and choose the name of the writer. The photos: A. Christie, R.L. Stevenson, J.K. Rowling, R. Kipling, W. Shakespeare. </w:t>
      </w:r>
    </w:p>
    <w:p w:rsidR="00AA4875" w:rsidRPr="00D55061" w:rsidRDefault="00AA4875" w:rsidP="00D55061">
      <w:pPr>
        <w:numPr>
          <w:ilvl w:val="0"/>
          <w:numId w:val="1"/>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val="en-US" w:eastAsia="ru-RU"/>
        </w:rPr>
        <w:t xml:space="preserve">She is called the queen of a detective novel. She wrote 68 novels and some plays. </w:t>
      </w:r>
      <w:r w:rsidRPr="00D55061">
        <w:rPr>
          <w:rFonts w:ascii="Times New Roman" w:hAnsi="Times New Roman"/>
          <w:sz w:val="24"/>
          <w:szCs w:val="24"/>
          <w:lang w:eastAsia="ru-RU"/>
        </w:rPr>
        <w:t>(A. Christie)</w:t>
      </w:r>
    </w:p>
    <w:p w:rsidR="00AA4875" w:rsidRPr="00D55061" w:rsidRDefault="00AA4875" w:rsidP="00D55061">
      <w:pPr>
        <w:numPr>
          <w:ilvl w:val="0"/>
          <w:numId w:val="1"/>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val="en-US" w:eastAsia="ru-RU"/>
        </w:rPr>
        <w:t xml:space="preserve">This English writer is famous for his plays, poems and sonnets. </w:t>
      </w:r>
      <w:r w:rsidRPr="00D55061">
        <w:rPr>
          <w:rFonts w:ascii="Times New Roman" w:hAnsi="Times New Roman"/>
          <w:sz w:val="24"/>
          <w:szCs w:val="24"/>
          <w:lang w:eastAsia="ru-RU"/>
        </w:rPr>
        <w:t>(W. Shakespeare)</w:t>
      </w:r>
    </w:p>
    <w:p w:rsidR="00AA4875" w:rsidRPr="00D55061" w:rsidRDefault="00AA4875" w:rsidP="00D55061">
      <w:pPr>
        <w:numPr>
          <w:ilvl w:val="0"/>
          <w:numId w:val="1"/>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val="en-US" w:eastAsia="ru-RU"/>
        </w:rPr>
        <w:t xml:space="preserve">This writer spent his childhood in </w:t>
      </w:r>
      <w:smartTag w:uri="urn:schemas-microsoft-com:office:smarttags" w:element="country-region">
        <w:smartTag w:uri="urn:schemas-microsoft-com:office:smarttags" w:element="place">
          <w:r w:rsidRPr="00D55061">
            <w:rPr>
              <w:rFonts w:ascii="Times New Roman" w:hAnsi="Times New Roman"/>
              <w:sz w:val="24"/>
              <w:szCs w:val="24"/>
              <w:lang w:val="en-US" w:eastAsia="ru-RU"/>
            </w:rPr>
            <w:t>India</w:t>
          </w:r>
        </w:smartTag>
      </w:smartTag>
      <w:r w:rsidRPr="00D55061">
        <w:rPr>
          <w:rFonts w:ascii="Times New Roman" w:hAnsi="Times New Roman"/>
          <w:sz w:val="24"/>
          <w:szCs w:val="24"/>
          <w:lang w:val="en-US" w:eastAsia="ru-RU"/>
        </w:rPr>
        <w:t xml:space="preserve"> and his famous book is about this country. </w:t>
      </w:r>
      <w:r w:rsidRPr="00D55061">
        <w:rPr>
          <w:rFonts w:ascii="Times New Roman" w:hAnsi="Times New Roman"/>
          <w:sz w:val="24"/>
          <w:szCs w:val="24"/>
          <w:lang w:eastAsia="ru-RU"/>
        </w:rPr>
        <w:t>(R. Kipling)</w:t>
      </w:r>
    </w:p>
    <w:p w:rsidR="00AA4875" w:rsidRPr="00342734" w:rsidRDefault="00AA4875" w:rsidP="00D55061">
      <w:pPr>
        <w:numPr>
          <w:ilvl w:val="0"/>
          <w:numId w:val="1"/>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val="en-US" w:eastAsia="ru-RU"/>
        </w:rPr>
        <w:t xml:space="preserve">This author became famous very quickly. The story about a boy-magician is called the best-seller of children literature. </w:t>
      </w:r>
      <w:r w:rsidRPr="00D55061">
        <w:rPr>
          <w:rFonts w:ascii="Times New Roman" w:hAnsi="Times New Roman"/>
          <w:sz w:val="24"/>
          <w:szCs w:val="24"/>
          <w:lang w:eastAsia="ru-RU"/>
        </w:rPr>
        <w:t>(J.K. Rowling)</w:t>
      </w:r>
    </w:p>
    <w:p w:rsidR="00AA4875" w:rsidRPr="00342734" w:rsidRDefault="00AA4875" w:rsidP="00D55061">
      <w:pPr>
        <w:spacing w:before="100" w:beforeAutospacing="1" w:after="100" w:afterAutospacing="1" w:line="240" w:lineRule="auto"/>
        <w:outlineLvl w:val="2"/>
        <w:rPr>
          <w:rFonts w:ascii="Times New Roman" w:hAnsi="Times New Roman"/>
          <w:b/>
          <w:bCs/>
          <w:sz w:val="27"/>
          <w:szCs w:val="27"/>
          <w:lang w:val="uk-UA" w:eastAsia="ru-RU"/>
        </w:rPr>
      </w:pPr>
      <w:r w:rsidRPr="00342734">
        <w:rPr>
          <w:rFonts w:ascii="Times New Roman" w:hAnsi="Times New Roman"/>
          <w:b/>
          <w:bCs/>
          <w:sz w:val="27"/>
          <w:szCs w:val="27"/>
          <w:lang w:val="en-US" w:eastAsia="ru-RU"/>
        </w:rPr>
        <w:t xml:space="preserve">6. Books by British Writers. </w:t>
      </w:r>
      <w:r>
        <w:rPr>
          <w:rFonts w:ascii="Times New Roman" w:hAnsi="Times New Roman"/>
          <w:b/>
          <w:bCs/>
          <w:sz w:val="27"/>
          <w:szCs w:val="27"/>
          <w:lang w:val="uk-UA" w:eastAsia="ru-RU"/>
        </w:rPr>
        <w:t>Твори</w:t>
      </w:r>
      <w:r w:rsidRPr="00342734">
        <w:rPr>
          <w:rFonts w:ascii="Times New Roman" w:hAnsi="Times New Roman"/>
          <w:b/>
          <w:bCs/>
          <w:sz w:val="27"/>
          <w:szCs w:val="27"/>
          <w:lang w:val="en-US" w:eastAsia="ru-RU"/>
        </w:rPr>
        <w:t xml:space="preserve"> </w:t>
      </w:r>
      <w:r w:rsidRPr="00D55061">
        <w:rPr>
          <w:rFonts w:ascii="Times New Roman" w:hAnsi="Times New Roman"/>
          <w:b/>
          <w:bCs/>
          <w:sz w:val="27"/>
          <w:szCs w:val="27"/>
          <w:lang w:eastAsia="ru-RU"/>
        </w:rPr>
        <w:t>британс</w:t>
      </w:r>
      <w:r>
        <w:rPr>
          <w:rFonts w:ascii="Times New Roman" w:hAnsi="Times New Roman"/>
          <w:b/>
          <w:bCs/>
          <w:sz w:val="27"/>
          <w:szCs w:val="27"/>
          <w:lang w:val="uk-UA" w:eastAsia="ru-RU"/>
        </w:rPr>
        <w:t>ь</w:t>
      </w:r>
      <w:r w:rsidRPr="00D55061">
        <w:rPr>
          <w:rFonts w:ascii="Times New Roman" w:hAnsi="Times New Roman"/>
          <w:b/>
          <w:bCs/>
          <w:sz w:val="27"/>
          <w:szCs w:val="27"/>
          <w:lang w:eastAsia="ru-RU"/>
        </w:rPr>
        <w:t>ких</w:t>
      </w:r>
      <w:r w:rsidRPr="00342734">
        <w:rPr>
          <w:rFonts w:ascii="Times New Roman" w:hAnsi="Times New Roman"/>
          <w:b/>
          <w:bCs/>
          <w:sz w:val="27"/>
          <w:szCs w:val="27"/>
          <w:lang w:val="en-US" w:eastAsia="ru-RU"/>
        </w:rPr>
        <w:t xml:space="preserve"> </w:t>
      </w:r>
      <w:r>
        <w:rPr>
          <w:rFonts w:ascii="Times New Roman" w:hAnsi="Times New Roman"/>
          <w:b/>
          <w:bCs/>
          <w:sz w:val="27"/>
          <w:szCs w:val="27"/>
          <w:lang w:eastAsia="ru-RU"/>
        </w:rPr>
        <w:t>пис</w:t>
      </w:r>
      <w:r>
        <w:rPr>
          <w:rFonts w:ascii="Times New Roman" w:hAnsi="Times New Roman"/>
          <w:b/>
          <w:bCs/>
          <w:sz w:val="27"/>
          <w:szCs w:val="27"/>
          <w:lang w:val="uk-UA" w:eastAsia="ru-RU"/>
        </w:rPr>
        <w:t>ьменників.</w:t>
      </w:r>
    </w:p>
    <w:p w:rsidR="00AA4875" w:rsidRPr="00D55061" w:rsidRDefault="00AA4875" w:rsidP="00D55061">
      <w:p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 xml:space="preserve">Translate the names of the books by famous British writers. </w:t>
      </w:r>
    </w:p>
    <w:p w:rsidR="00AA4875" w:rsidRPr="00D55061" w:rsidRDefault="00AA4875" w:rsidP="00D55061">
      <w:pPr>
        <w:numPr>
          <w:ilvl w:val="0"/>
          <w:numId w:val="2"/>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“Treasure Island”</w:t>
      </w:r>
    </w:p>
    <w:p w:rsidR="00AA4875" w:rsidRPr="00D55061" w:rsidRDefault="00AA4875" w:rsidP="00D55061">
      <w:pPr>
        <w:numPr>
          <w:ilvl w:val="0"/>
          <w:numId w:val="2"/>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“Alice’s Adventures in Wonderland”</w:t>
      </w:r>
    </w:p>
    <w:p w:rsidR="00AA4875" w:rsidRPr="00D55061" w:rsidRDefault="00AA4875" w:rsidP="00D55061">
      <w:pPr>
        <w:numPr>
          <w:ilvl w:val="0"/>
          <w:numId w:val="2"/>
        </w:num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“The House At Pooh Corner “</w:t>
      </w:r>
    </w:p>
    <w:p w:rsidR="00AA4875" w:rsidRPr="00D55061" w:rsidRDefault="00AA4875" w:rsidP="00D55061">
      <w:pPr>
        <w:numPr>
          <w:ilvl w:val="0"/>
          <w:numId w:val="2"/>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“The Jungle Book”</w:t>
      </w:r>
    </w:p>
    <w:p w:rsidR="00AA4875" w:rsidRPr="00D55061" w:rsidRDefault="00AA4875" w:rsidP="00D55061">
      <w:pPr>
        <w:numPr>
          <w:ilvl w:val="0"/>
          <w:numId w:val="2"/>
        </w:num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 xml:space="preserve">“The Adventures of Sherlock Holmes” </w:t>
      </w:r>
    </w:p>
    <w:p w:rsidR="00AA4875" w:rsidRPr="00D55061" w:rsidRDefault="00AA4875" w:rsidP="00D55061">
      <w:pPr>
        <w:numPr>
          <w:ilvl w:val="0"/>
          <w:numId w:val="2"/>
        </w:num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‘Harry Potter and the Secret Room”</w:t>
      </w:r>
    </w:p>
    <w:p w:rsidR="00AA4875" w:rsidRPr="00D55061" w:rsidRDefault="00AA4875" w:rsidP="00D55061">
      <w:pPr>
        <w:numPr>
          <w:ilvl w:val="0"/>
          <w:numId w:val="2"/>
        </w:num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“The Lord of the Rings”</w:t>
      </w:r>
    </w:p>
    <w:p w:rsidR="00AA4875" w:rsidRPr="00D55061" w:rsidRDefault="00AA4875" w:rsidP="00D55061">
      <w:pPr>
        <w:numPr>
          <w:ilvl w:val="0"/>
          <w:numId w:val="2"/>
        </w:num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“Life and Adventures of Robinson Crusoe”</w:t>
      </w:r>
    </w:p>
    <w:p w:rsidR="00AA4875" w:rsidRPr="00D55061" w:rsidRDefault="00AA4875" w:rsidP="00D55061">
      <w:pPr>
        <w:numPr>
          <w:ilvl w:val="0"/>
          <w:numId w:val="2"/>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“Ten Little Negroes”</w:t>
      </w:r>
    </w:p>
    <w:p w:rsidR="00AA4875" w:rsidRPr="00D55061" w:rsidRDefault="00AA4875" w:rsidP="00D55061">
      <w:pPr>
        <w:numPr>
          <w:ilvl w:val="0"/>
          <w:numId w:val="2"/>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“Romeo and Juliet”</w:t>
      </w:r>
    </w:p>
    <w:p w:rsidR="00AA4875" w:rsidRPr="00D55061" w:rsidRDefault="00AA4875" w:rsidP="00D55061">
      <w:p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Match the names of the books with the names of their authors.</w:t>
      </w:r>
    </w:p>
    <w:tbl>
      <w:tblPr>
        <w:tblW w:w="0" w:type="auto"/>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5434"/>
        <w:gridCol w:w="2527"/>
      </w:tblGrid>
      <w:tr w:rsidR="00AA4875" w:rsidRPr="001B7E22">
        <w:trPr>
          <w:tblCellSpacing w:w="7" w:type="dxa"/>
        </w:trPr>
        <w:tc>
          <w:tcPr>
            <w:tcW w:w="0" w:type="auto"/>
            <w:tcBorders>
              <w:top w:val="outset" w:sz="6" w:space="0" w:color="000000"/>
              <w:bottom w:val="outset" w:sz="6" w:space="0" w:color="000000"/>
              <w:right w:val="outset" w:sz="6" w:space="0" w:color="000000"/>
            </w:tcBorders>
          </w:tcPr>
          <w:p w:rsidR="00AA4875" w:rsidRPr="00D55061" w:rsidRDefault="00AA4875" w:rsidP="00D55061">
            <w:pPr>
              <w:numPr>
                <w:ilvl w:val="1"/>
                <w:numId w:val="3"/>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“Treasure Island”</w:t>
            </w:r>
          </w:p>
          <w:p w:rsidR="00AA4875" w:rsidRPr="00D55061" w:rsidRDefault="00AA4875" w:rsidP="00D55061">
            <w:pPr>
              <w:numPr>
                <w:ilvl w:val="1"/>
                <w:numId w:val="3"/>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“Alice in Wonderland”</w:t>
            </w:r>
          </w:p>
          <w:p w:rsidR="00AA4875" w:rsidRPr="00D55061" w:rsidRDefault="00AA4875" w:rsidP="00D55061">
            <w:pPr>
              <w:numPr>
                <w:ilvl w:val="1"/>
                <w:numId w:val="3"/>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“A House “</w:t>
            </w:r>
          </w:p>
          <w:p w:rsidR="00AA4875" w:rsidRPr="00D55061" w:rsidRDefault="00AA4875" w:rsidP="00D55061">
            <w:pPr>
              <w:numPr>
                <w:ilvl w:val="1"/>
                <w:numId w:val="3"/>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“The Jungle Book”</w:t>
            </w:r>
          </w:p>
          <w:p w:rsidR="00AA4875" w:rsidRPr="00D55061" w:rsidRDefault="00AA4875" w:rsidP="00D55061">
            <w:pPr>
              <w:numPr>
                <w:ilvl w:val="1"/>
                <w:numId w:val="3"/>
              </w:num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 xml:space="preserve">“The Adventures of Sherlock Holmes” </w:t>
            </w:r>
          </w:p>
          <w:p w:rsidR="00AA4875" w:rsidRPr="00D55061" w:rsidRDefault="00AA4875" w:rsidP="00D55061">
            <w:pPr>
              <w:numPr>
                <w:ilvl w:val="1"/>
                <w:numId w:val="3"/>
              </w:num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‘Harry Potter and the Secret Room”</w:t>
            </w:r>
          </w:p>
          <w:p w:rsidR="00AA4875" w:rsidRPr="00D55061" w:rsidRDefault="00AA4875" w:rsidP="00D55061">
            <w:pPr>
              <w:numPr>
                <w:ilvl w:val="1"/>
                <w:numId w:val="3"/>
              </w:num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“The Lord of the Rings”</w:t>
            </w:r>
          </w:p>
          <w:p w:rsidR="00AA4875" w:rsidRPr="00D55061" w:rsidRDefault="00AA4875" w:rsidP="00D55061">
            <w:pPr>
              <w:numPr>
                <w:ilvl w:val="1"/>
                <w:numId w:val="3"/>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 Robinson Crusoe”</w:t>
            </w:r>
          </w:p>
          <w:p w:rsidR="00AA4875" w:rsidRPr="00D55061" w:rsidRDefault="00AA4875" w:rsidP="00D55061">
            <w:pPr>
              <w:numPr>
                <w:ilvl w:val="1"/>
                <w:numId w:val="3"/>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“Ten Little Negroes”</w:t>
            </w:r>
          </w:p>
          <w:p w:rsidR="00AA4875" w:rsidRPr="00D55061" w:rsidRDefault="00AA4875" w:rsidP="00D55061">
            <w:pPr>
              <w:numPr>
                <w:ilvl w:val="1"/>
                <w:numId w:val="3"/>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“Romeo and Juliet”</w:t>
            </w:r>
          </w:p>
        </w:tc>
        <w:tc>
          <w:tcPr>
            <w:tcW w:w="0" w:type="auto"/>
            <w:tcBorders>
              <w:top w:val="outset" w:sz="6" w:space="0" w:color="000000"/>
              <w:left w:val="outset" w:sz="6" w:space="0" w:color="000000"/>
              <w:bottom w:val="outset" w:sz="6" w:space="0" w:color="000000"/>
            </w:tcBorders>
          </w:tcPr>
          <w:p w:rsidR="00AA4875" w:rsidRPr="00D55061" w:rsidRDefault="00AA4875" w:rsidP="00D55061">
            <w:pPr>
              <w:numPr>
                <w:ilvl w:val="0"/>
                <w:numId w:val="4"/>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A.C. Doyle</w:t>
            </w:r>
          </w:p>
          <w:p w:rsidR="00AA4875" w:rsidRPr="00D55061" w:rsidRDefault="00AA4875" w:rsidP="00D55061">
            <w:pPr>
              <w:numPr>
                <w:ilvl w:val="0"/>
                <w:numId w:val="4"/>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R. Kipling</w:t>
            </w:r>
          </w:p>
          <w:p w:rsidR="00AA4875" w:rsidRPr="00D55061" w:rsidRDefault="00AA4875" w:rsidP="00D55061">
            <w:pPr>
              <w:numPr>
                <w:ilvl w:val="0"/>
                <w:numId w:val="4"/>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L. Carroll</w:t>
            </w:r>
          </w:p>
          <w:p w:rsidR="00AA4875" w:rsidRPr="00D55061" w:rsidRDefault="00AA4875" w:rsidP="00D55061">
            <w:pPr>
              <w:numPr>
                <w:ilvl w:val="0"/>
                <w:numId w:val="4"/>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J.R.R. Tolkien</w:t>
            </w:r>
          </w:p>
          <w:p w:rsidR="00AA4875" w:rsidRPr="00D55061" w:rsidRDefault="00AA4875" w:rsidP="00D55061">
            <w:pPr>
              <w:numPr>
                <w:ilvl w:val="0"/>
                <w:numId w:val="4"/>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A.A. Milne</w:t>
            </w:r>
          </w:p>
          <w:p w:rsidR="00AA4875" w:rsidRPr="00D55061" w:rsidRDefault="00AA4875" w:rsidP="00D55061">
            <w:pPr>
              <w:numPr>
                <w:ilvl w:val="0"/>
                <w:numId w:val="4"/>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D. Defoe</w:t>
            </w:r>
          </w:p>
          <w:p w:rsidR="00AA4875" w:rsidRPr="00D55061" w:rsidRDefault="00AA4875" w:rsidP="00D55061">
            <w:pPr>
              <w:numPr>
                <w:ilvl w:val="0"/>
                <w:numId w:val="4"/>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R.L. Stevenson</w:t>
            </w:r>
          </w:p>
          <w:p w:rsidR="00AA4875" w:rsidRPr="00D55061" w:rsidRDefault="00AA4875" w:rsidP="00D55061">
            <w:pPr>
              <w:numPr>
                <w:ilvl w:val="0"/>
                <w:numId w:val="4"/>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W. Shakespeare</w:t>
            </w:r>
          </w:p>
          <w:p w:rsidR="00AA4875" w:rsidRPr="00D55061" w:rsidRDefault="00AA4875" w:rsidP="00D55061">
            <w:pPr>
              <w:numPr>
                <w:ilvl w:val="0"/>
                <w:numId w:val="4"/>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A. Christie</w:t>
            </w:r>
          </w:p>
          <w:p w:rsidR="00AA4875" w:rsidRPr="00D55061" w:rsidRDefault="00AA4875" w:rsidP="00D55061">
            <w:pPr>
              <w:numPr>
                <w:ilvl w:val="0"/>
                <w:numId w:val="4"/>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J.K. Rowling</w:t>
            </w:r>
          </w:p>
        </w:tc>
      </w:tr>
    </w:tbl>
    <w:p w:rsidR="00AA4875" w:rsidRPr="00D55061" w:rsidRDefault="00AA4875" w:rsidP="00D55061">
      <w:p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 xml:space="preserve">Answers: 1)g, 2)c, 3)e, 4)b, 5)a, 6)j, 7)d, 8)f, 9)i, 10)h </w:t>
      </w:r>
    </w:p>
    <w:p w:rsidR="00AA4875" w:rsidRPr="00D55061" w:rsidRDefault="00AA4875" w:rsidP="00D55061">
      <w:pPr>
        <w:spacing w:before="100" w:beforeAutospacing="1" w:after="100" w:afterAutospacing="1" w:line="240" w:lineRule="auto"/>
        <w:outlineLvl w:val="2"/>
        <w:rPr>
          <w:rFonts w:ascii="Times New Roman" w:hAnsi="Times New Roman"/>
          <w:b/>
          <w:bCs/>
          <w:sz w:val="27"/>
          <w:szCs w:val="27"/>
          <w:lang w:val="en-US" w:eastAsia="ru-RU"/>
        </w:rPr>
      </w:pPr>
      <w:r w:rsidRPr="00D55061">
        <w:rPr>
          <w:rFonts w:ascii="Times New Roman" w:hAnsi="Times New Roman"/>
          <w:b/>
          <w:bCs/>
          <w:sz w:val="27"/>
          <w:szCs w:val="27"/>
          <w:lang w:val="en-US" w:eastAsia="ru-RU"/>
        </w:rPr>
        <w:t xml:space="preserve">7. Guess the Character of the Book. </w:t>
      </w:r>
      <w:r>
        <w:rPr>
          <w:rFonts w:ascii="Times New Roman" w:hAnsi="Times New Roman"/>
          <w:b/>
          <w:bCs/>
          <w:sz w:val="27"/>
          <w:szCs w:val="27"/>
          <w:lang w:eastAsia="ru-RU"/>
        </w:rPr>
        <w:t>Геро</w:t>
      </w:r>
      <w:r>
        <w:rPr>
          <w:rFonts w:ascii="Times New Roman" w:hAnsi="Times New Roman"/>
          <w:b/>
          <w:bCs/>
          <w:sz w:val="27"/>
          <w:szCs w:val="27"/>
          <w:lang w:val="uk-UA" w:eastAsia="ru-RU"/>
        </w:rPr>
        <w:t>ї</w:t>
      </w:r>
      <w:r w:rsidRPr="00D55061">
        <w:rPr>
          <w:rFonts w:ascii="Times New Roman" w:hAnsi="Times New Roman"/>
          <w:b/>
          <w:bCs/>
          <w:sz w:val="27"/>
          <w:szCs w:val="27"/>
          <w:lang w:val="en-US" w:eastAsia="ru-RU"/>
        </w:rPr>
        <w:t xml:space="preserve"> </w:t>
      </w:r>
      <w:r w:rsidRPr="00D55061">
        <w:rPr>
          <w:rFonts w:ascii="Times New Roman" w:hAnsi="Times New Roman"/>
          <w:b/>
          <w:bCs/>
          <w:sz w:val="27"/>
          <w:szCs w:val="27"/>
          <w:lang w:eastAsia="ru-RU"/>
        </w:rPr>
        <w:t>книг</w:t>
      </w:r>
      <w:r w:rsidRPr="00D55061">
        <w:rPr>
          <w:rFonts w:ascii="Times New Roman" w:hAnsi="Times New Roman"/>
          <w:b/>
          <w:bCs/>
          <w:sz w:val="27"/>
          <w:szCs w:val="27"/>
          <w:lang w:val="en-US" w:eastAsia="ru-RU"/>
        </w:rPr>
        <w:t>.</w:t>
      </w:r>
    </w:p>
    <w:p w:rsidR="00AA4875" w:rsidRPr="00D55061" w:rsidRDefault="00AA4875" w:rsidP="00D55061">
      <w:p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Each team chooses a card with the description of a book character. They read and guess it. Extra points are for the name of the book and the author.</w:t>
      </w:r>
    </w:p>
    <w:p w:rsidR="00AA4875" w:rsidRPr="00D55061" w:rsidRDefault="00AA4875" w:rsidP="00D55061">
      <w:p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Card 1. This girl is fond of different stories and adventures. One day she got in an unusual world where everything is strange. She became smaller and bigger. She met a rabbit, a cat and even two queens. (</w:t>
      </w:r>
      <w:smartTag w:uri="urn:schemas-microsoft-com:office:smarttags" w:element="City">
        <w:r w:rsidRPr="00D55061">
          <w:rPr>
            <w:rFonts w:ascii="Times New Roman" w:hAnsi="Times New Roman"/>
            <w:sz w:val="24"/>
            <w:szCs w:val="24"/>
            <w:lang w:val="en-US" w:eastAsia="ru-RU"/>
          </w:rPr>
          <w:t>Alice</w:t>
        </w:r>
      </w:smartTag>
      <w:r w:rsidRPr="00D55061">
        <w:rPr>
          <w:rFonts w:ascii="Times New Roman" w:hAnsi="Times New Roman"/>
          <w:sz w:val="24"/>
          <w:szCs w:val="24"/>
          <w:lang w:val="en-US" w:eastAsia="ru-RU"/>
        </w:rPr>
        <w:t xml:space="preserve"> from “</w:t>
      </w:r>
      <w:smartTag w:uri="urn:schemas-microsoft-com:office:smarttags" w:element="City">
        <w:smartTag w:uri="urn:schemas-microsoft-com:office:smarttags" w:element="place">
          <w:r w:rsidRPr="00D55061">
            <w:rPr>
              <w:rFonts w:ascii="Times New Roman" w:hAnsi="Times New Roman"/>
              <w:sz w:val="24"/>
              <w:szCs w:val="24"/>
              <w:lang w:val="en-US" w:eastAsia="ru-RU"/>
            </w:rPr>
            <w:t>Alice</w:t>
          </w:r>
        </w:smartTag>
      </w:smartTag>
      <w:r w:rsidRPr="00D55061">
        <w:rPr>
          <w:rFonts w:ascii="Times New Roman" w:hAnsi="Times New Roman"/>
          <w:sz w:val="24"/>
          <w:szCs w:val="24"/>
          <w:lang w:val="en-US" w:eastAsia="ru-RU"/>
        </w:rPr>
        <w:t>’s Adventures in Wonderland” by L.Carroll)</w:t>
      </w:r>
    </w:p>
    <w:p w:rsidR="00AA4875" w:rsidRPr="00D55061" w:rsidRDefault="00AA4875" w:rsidP="00D55061">
      <w:p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Card 2. This boy didn’t have a usual family. But he had true friends among animals. He was strong and brave. He was not afraid of wild animals. He could fight even with tigers.</w:t>
      </w:r>
    </w:p>
    <w:p w:rsidR="00AA4875" w:rsidRPr="00D55061" w:rsidRDefault="00AA4875" w:rsidP="00D55061">
      <w:p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(Maugly from “The Jungle Book” by R. Kipling)</w:t>
      </w:r>
    </w:p>
    <w:p w:rsidR="00AA4875" w:rsidRPr="00342734" w:rsidRDefault="00AA4875" w:rsidP="00D55061">
      <w:pPr>
        <w:spacing w:before="100" w:beforeAutospacing="1" w:after="100" w:afterAutospacing="1" w:line="240" w:lineRule="auto"/>
        <w:rPr>
          <w:rFonts w:ascii="Times New Roman" w:hAnsi="Times New Roman"/>
          <w:sz w:val="24"/>
          <w:szCs w:val="24"/>
          <w:lang w:val="uk-UA" w:eastAsia="ru-RU"/>
        </w:rPr>
      </w:pPr>
      <w:r w:rsidRPr="00D55061">
        <w:rPr>
          <w:rFonts w:ascii="Times New Roman" w:hAnsi="Times New Roman"/>
          <w:sz w:val="24"/>
          <w:szCs w:val="24"/>
          <w:lang w:val="en-US" w:eastAsia="ru-RU"/>
        </w:rPr>
        <w:t xml:space="preserve">Card 3. This man is a real Englishman. He likes music and he can play the violin. He is very intelligent and he likes to solve riddles and secrets. Many people ask him for help. (Sherlock Holmes from “The Adventures of Sherlock Holmes” by A.C. Doyle) </w:t>
      </w:r>
    </w:p>
    <w:p w:rsidR="00AA4875" w:rsidRPr="00D55061" w:rsidRDefault="00AA4875" w:rsidP="00D55061">
      <w:pPr>
        <w:spacing w:before="100" w:beforeAutospacing="1" w:after="100" w:afterAutospacing="1" w:line="240" w:lineRule="auto"/>
        <w:outlineLvl w:val="2"/>
        <w:rPr>
          <w:rFonts w:ascii="Times New Roman" w:hAnsi="Times New Roman"/>
          <w:b/>
          <w:bCs/>
          <w:sz w:val="27"/>
          <w:szCs w:val="27"/>
          <w:lang w:val="en-US" w:eastAsia="ru-RU"/>
        </w:rPr>
      </w:pPr>
      <w:r w:rsidRPr="00A87D84">
        <w:rPr>
          <w:rFonts w:ascii="Times New Roman" w:hAnsi="Times New Roman"/>
          <w:b/>
          <w:bCs/>
          <w:sz w:val="27"/>
          <w:szCs w:val="27"/>
          <w:lang w:val="en-US" w:eastAsia="ru-RU"/>
        </w:rPr>
        <w:t xml:space="preserve">8. The Wise Contest. </w:t>
      </w:r>
      <w:r w:rsidRPr="00D55061">
        <w:rPr>
          <w:rFonts w:ascii="Times New Roman" w:hAnsi="Times New Roman"/>
          <w:b/>
          <w:bCs/>
          <w:sz w:val="27"/>
          <w:szCs w:val="27"/>
          <w:lang w:eastAsia="ru-RU"/>
        </w:rPr>
        <w:t>Конкурс</w:t>
      </w:r>
      <w:r w:rsidRPr="00D55061">
        <w:rPr>
          <w:rFonts w:ascii="Times New Roman" w:hAnsi="Times New Roman"/>
          <w:b/>
          <w:bCs/>
          <w:sz w:val="27"/>
          <w:szCs w:val="27"/>
          <w:lang w:val="en-US" w:eastAsia="ru-RU"/>
        </w:rPr>
        <w:t xml:space="preserve"> </w:t>
      </w:r>
      <w:r>
        <w:rPr>
          <w:rFonts w:ascii="Times New Roman" w:hAnsi="Times New Roman"/>
          <w:b/>
          <w:bCs/>
          <w:sz w:val="27"/>
          <w:szCs w:val="27"/>
          <w:lang w:eastAsia="ru-RU"/>
        </w:rPr>
        <w:t>зна</w:t>
      </w:r>
      <w:r>
        <w:rPr>
          <w:rFonts w:ascii="Times New Roman" w:hAnsi="Times New Roman"/>
          <w:b/>
          <w:bCs/>
          <w:sz w:val="27"/>
          <w:szCs w:val="27"/>
          <w:lang w:val="uk-UA" w:eastAsia="ru-RU"/>
        </w:rPr>
        <w:t>вців</w:t>
      </w:r>
      <w:r w:rsidRPr="00D55061">
        <w:rPr>
          <w:rFonts w:ascii="Times New Roman" w:hAnsi="Times New Roman"/>
          <w:b/>
          <w:bCs/>
          <w:sz w:val="27"/>
          <w:szCs w:val="27"/>
          <w:lang w:val="en-US" w:eastAsia="ru-RU"/>
        </w:rPr>
        <w:t>.</w:t>
      </w:r>
    </w:p>
    <w:p w:rsidR="00AA4875" w:rsidRPr="00D55061" w:rsidRDefault="00AA4875" w:rsidP="00D55061">
      <w:p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val="en-US" w:eastAsia="ru-RU"/>
        </w:rPr>
        <w:t xml:space="preserve">We invite the wisest contestants of each team. We hope you know a lot about British literature. </w:t>
      </w:r>
      <w:r w:rsidRPr="00D55061">
        <w:rPr>
          <w:rFonts w:ascii="Times New Roman" w:hAnsi="Times New Roman"/>
          <w:sz w:val="24"/>
          <w:szCs w:val="24"/>
          <w:lang w:eastAsia="ru-RU"/>
        </w:rPr>
        <w:t xml:space="preserve">Listen to the questions and try to answer them. </w:t>
      </w:r>
    </w:p>
    <w:p w:rsidR="00AA4875" w:rsidRPr="00D55061" w:rsidRDefault="00AA4875" w:rsidP="00D55061">
      <w:pPr>
        <w:numPr>
          <w:ilvl w:val="0"/>
          <w:numId w:val="5"/>
        </w:num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L. Carroll is famous for his books. But where did he work? What was his job? (a Maths teacher)</w:t>
      </w:r>
    </w:p>
    <w:p w:rsidR="00AA4875" w:rsidRPr="00D55061" w:rsidRDefault="00AA4875" w:rsidP="00D55061">
      <w:pPr>
        <w:numPr>
          <w:ilvl w:val="0"/>
          <w:numId w:val="5"/>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val="en-US" w:eastAsia="ru-RU"/>
        </w:rPr>
        <w:t xml:space="preserve">What holiday do people in </w:t>
      </w:r>
      <w:smartTag w:uri="urn:schemas-microsoft-com:office:smarttags" w:element="place">
        <w:r w:rsidRPr="00D55061">
          <w:rPr>
            <w:rFonts w:ascii="Times New Roman" w:hAnsi="Times New Roman"/>
            <w:sz w:val="24"/>
            <w:szCs w:val="24"/>
            <w:lang w:val="en-US" w:eastAsia="ru-RU"/>
          </w:rPr>
          <w:t>Stratford-upon-Avon</w:t>
        </w:r>
      </w:smartTag>
      <w:r w:rsidRPr="00D55061">
        <w:rPr>
          <w:rFonts w:ascii="Times New Roman" w:hAnsi="Times New Roman"/>
          <w:sz w:val="24"/>
          <w:szCs w:val="24"/>
          <w:lang w:val="en-US" w:eastAsia="ru-RU"/>
        </w:rPr>
        <w:t xml:space="preserve"> celebrate on 23 April? </w:t>
      </w:r>
      <w:r w:rsidRPr="00D55061">
        <w:rPr>
          <w:rFonts w:ascii="Times New Roman" w:hAnsi="Times New Roman"/>
          <w:sz w:val="24"/>
          <w:szCs w:val="24"/>
          <w:lang w:eastAsia="ru-RU"/>
        </w:rPr>
        <w:t>(Shakespeare’s birthday)</w:t>
      </w:r>
    </w:p>
    <w:p w:rsidR="00AA4875" w:rsidRPr="00D55061" w:rsidRDefault="00AA4875" w:rsidP="00D55061">
      <w:pPr>
        <w:numPr>
          <w:ilvl w:val="0"/>
          <w:numId w:val="5"/>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val="en-US" w:eastAsia="ru-RU"/>
        </w:rPr>
        <w:t xml:space="preserve">How many years did Robinson spend on his island? </w:t>
      </w:r>
      <w:r w:rsidRPr="00D55061">
        <w:rPr>
          <w:rFonts w:ascii="Times New Roman" w:hAnsi="Times New Roman"/>
          <w:sz w:val="24"/>
          <w:szCs w:val="24"/>
          <w:lang w:eastAsia="ru-RU"/>
        </w:rPr>
        <w:t>(28 years)</w:t>
      </w:r>
    </w:p>
    <w:p w:rsidR="00AA4875" w:rsidRPr="00D55061" w:rsidRDefault="00AA4875" w:rsidP="00D55061">
      <w:pPr>
        <w:numPr>
          <w:ilvl w:val="0"/>
          <w:numId w:val="5"/>
        </w:num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What is the name of the third book about Harry Potter? (Harry Porter and Askaban’s Prisoner)</w:t>
      </w:r>
    </w:p>
    <w:p w:rsidR="00AA4875" w:rsidRPr="00D55061" w:rsidRDefault="00AA4875" w:rsidP="00D55061">
      <w:pPr>
        <w:numPr>
          <w:ilvl w:val="0"/>
          <w:numId w:val="5"/>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val="en-US" w:eastAsia="ru-RU"/>
        </w:rPr>
        <w:t xml:space="preserve">What was written on Winnie Pooh’s House? </w:t>
      </w:r>
      <w:r w:rsidRPr="00D55061">
        <w:rPr>
          <w:rFonts w:ascii="Times New Roman" w:hAnsi="Times New Roman"/>
          <w:sz w:val="24"/>
          <w:szCs w:val="24"/>
          <w:lang w:eastAsia="ru-RU"/>
        </w:rPr>
        <w:t>(Посторонним в…;)</w:t>
      </w:r>
    </w:p>
    <w:p w:rsidR="00AA4875" w:rsidRPr="00D55061" w:rsidRDefault="00AA4875" w:rsidP="00D55061">
      <w:pPr>
        <w:numPr>
          <w:ilvl w:val="0"/>
          <w:numId w:val="5"/>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val="en-US" w:eastAsia="ru-RU"/>
        </w:rPr>
        <w:t xml:space="preserve">Whose real name is Charles Lutwidge Dodgeons? </w:t>
      </w:r>
      <w:r w:rsidRPr="00D55061">
        <w:rPr>
          <w:rFonts w:ascii="Times New Roman" w:hAnsi="Times New Roman"/>
          <w:sz w:val="24"/>
          <w:szCs w:val="24"/>
          <w:lang w:eastAsia="ru-RU"/>
        </w:rPr>
        <w:t>(L.Karroll)</w:t>
      </w:r>
    </w:p>
    <w:p w:rsidR="00AA4875" w:rsidRPr="00D55061" w:rsidRDefault="00AA4875" w:rsidP="00D55061">
      <w:pPr>
        <w:spacing w:before="100" w:beforeAutospacing="1" w:after="100" w:afterAutospacing="1" w:line="240" w:lineRule="auto"/>
        <w:outlineLvl w:val="2"/>
        <w:rPr>
          <w:rFonts w:ascii="Times New Roman" w:hAnsi="Times New Roman"/>
          <w:b/>
          <w:bCs/>
          <w:sz w:val="27"/>
          <w:szCs w:val="27"/>
          <w:lang w:eastAsia="ru-RU"/>
        </w:rPr>
      </w:pPr>
      <w:r w:rsidRPr="00D55061">
        <w:rPr>
          <w:rFonts w:ascii="Times New Roman" w:hAnsi="Times New Roman"/>
          <w:b/>
          <w:bCs/>
          <w:sz w:val="27"/>
          <w:szCs w:val="27"/>
          <w:lang w:eastAsia="ru-RU"/>
        </w:rPr>
        <w:t>9. Spectators’ contest</w:t>
      </w:r>
    </w:p>
    <w:p w:rsidR="00AA4875" w:rsidRPr="00D55061" w:rsidRDefault="00AA4875" w:rsidP="00D55061">
      <w:p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 xml:space="preserve">I’m going to tell you the names of the writers. You will tell me their surnames. </w:t>
      </w:r>
    </w:p>
    <w:p w:rsidR="00AA4875" w:rsidRPr="00D55061" w:rsidRDefault="00AA4875" w:rsidP="00D55061">
      <w:pPr>
        <w:numPr>
          <w:ilvl w:val="0"/>
          <w:numId w:val="6"/>
        </w:num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Arthur Conan ……. Doyle; 5) Daniel ………….. Defoe;</w:t>
      </w:r>
    </w:p>
    <w:p w:rsidR="00AA4875" w:rsidRPr="00D55061" w:rsidRDefault="00AA4875" w:rsidP="00D55061">
      <w:pPr>
        <w:numPr>
          <w:ilvl w:val="0"/>
          <w:numId w:val="6"/>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val="en-US" w:eastAsia="ru-RU"/>
        </w:rPr>
        <w:t xml:space="preserve">Joseph Rudyard……… Kipling; 6) Robert Lewes……….. </w:t>
      </w:r>
      <w:r w:rsidRPr="00D55061">
        <w:rPr>
          <w:rFonts w:ascii="Times New Roman" w:hAnsi="Times New Roman"/>
          <w:sz w:val="24"/>
          <w:szCs w:val="24"/>
          <w:lang w:eastAsia="ru-RU"/>
        </w:rPr>
        <w:t>Stevenson;</w:t>
      </w:r>
    </w:p>
    <w:p w:rsidR="00AA4875" w:rsidRPr="00D55061" w:rsidRDefault="00AA4875" w:rsidP="00D55061">
      <w:pPr>
        <w:numPr>
          <w:ilvl w:val="0"/>
          <w:numId w:val="6"/>
        </w:numPr>
        <w:spacing w:before="100" w:beforeAutospacing="1" w:after="100" w:afterAutospacing="1" w:line="240" w:lineRule="auto"/>
        <w:rPr>
          <w:rFonts w:ascii="Times New Roman" w:hAnsi="Times New Roman"/>
          <w:sz w:val="24"/>
          <w:szCs w:val="24"/>
          <w:lang w:eastAsia="ru-RU"/>
        </w:rPr>
      </w:pPr>
      <w:r w:rsidRPr="00D55061">
        <w:rPr>
          <w:rFonts w:ascii="Times New Roman" w:hAnsi="Times New Roman"/>
          <w:sz w:val="24"/>
          <w:szCs w:val="24"/>
          <w:lang w:eastAsia="ru-RU"/>
        </w:rPr>
        <w:t>Lewes…………….. Carroll; 7) William…………… Shakespeare;</w:t>
      </w:r>
    </w:p>
    <w:p w:rsidR="00AA4875" w:rsidRPr="00D55061" w:rsidRDefault="00AA4875" w:rsidP="00D55061">
      <w:pPr>
        <w:numPr>
          <w:ilvl w:val="0"/>
          <w:numId w:val="6"/>
        </w:numPr>
        <w:spacing w:before="100" w:beforeAutospacing="1" w:after="100" w:afterAutospacing="1" w:line="240" w:lineRule="auto"/>
        <w:rPr>
          <w:rFonts w:ascii="Times New Roman" w:hAnsi="Times New Roman"/>
          <w:sz w:val="24"/>
          <w:szCs w:val="24"/>
          <w:lang w:val="en-US" w:eastAsia="ru-RU"/>
        </w:rPr>
      </w:pPr>
      <w:r w:rsidRPr="00D55061">
        <w:rPr>
          <w:rFonts w:ascii="Times New Roman" w:hAnsi="Times New Roman"/>
          <w:sz w:val="24"/>
          <w:szCs w:val="24"/>
          <w:lang w:val="en-US" w:eastAsia="ru-RU"/>
        </w:rPr>
        <w:t>Alan Alexander…………… Milne; 8) Joanne Kathleen …………..Rowling.</w:t>
      </w:r>
    </w:p>
    <w:p w:rsidR="00AA4875" w:rsidRPr="00D55061" w:rsidRDefault="00AA4875" w:rsidP="00D55061">
      <w:pPr>
        <w:spacing w:before="100" w:beforeAutospacing="1" w:after="100" w:afterAutospacing="1" w:line="240" w:lineRule="auto"/>
        <w:outlineLvl w:val="2"/>
        <w:rPr>
          <w:rFonts w:ascii="Times New Roman" w:hAnsi="Times New Roman"/>
          <w:b/>
          <w:bCs/>
          <w:sz w:val="27"/>
          <w:szCs w:val="27"/>
          <w:lang w:eastAsia="ru-RU"/>
        </w:rPr>
      </w:pPr>
      <w:r>
        <w:rPr>
          <w:rFonts w:ascii="Times New Roman" w:hAnsi="Times New Roman"/>
          <w:b/>
          <w:bCs/>
          <w:sz w:val="27"/>
          <w:szCs w:val="27"/>
          <w:lang w:eastAsia="ru-RU"/>
        </w:rPr>
        <w:t>10.</w:t>
      </w:r>
      <w:r>
        <w:rPr>
          <w:rFonts w:ascii="Times New Roman" w:hAnsi="Times New Roman"/>
          <w:b/>
          <w:bCs/>
          <w:sz w:val="27"/>
          <w:szCs w:val="27"/>
          <w:lang w:val="uk-UA" w:eastAsia="ru-RU"/>
        </w:rPr>
        <w:t xml:space="preserve"> Підведення</w:t>
      </w:r>
      <w:r>
        <w:rPr>
          <w:rFonts w:ascii="Times New Roman" w:hAnsi="Times New Roman"/>
          <w:b/>
          <w:bCs/>
          <w:sz w:val="27"/>
          <w:szCs w:val="27"/>
          <w:lang w:eastAsia="ru-RU"/>
        </w:rPr>
        <w:t xml:space="preserve"> </w:t>
      </w:r>
      <w:r>
        <w:rPr>
          <w:rFonts w:ascii="Times New Roman" w:hAnsi="Times New Roman"/>
          <w:b/>
          <w:bCs/>
          <w:sz w:val="27"/>
          <w:szCs w:val="27"/>
          <w:lang w:val="uk-UA" w:eastAsia="ru-RU"/>
        </w:rPr>
        <w:t>підсумків</w:t>
      </w:r>
      <w:r>
        <w:rPr>
          <w:rFonts w:ascii="Times New Roman" w:hAnsi="Times New Roman"/>
          <w:b/>
          <w:bCs/>
          <w:sz w:val="27"/>
          <w:szCs w:val="27"/>
          <w:lang w:eastAsia="ru-RU"/>
        </w:rPr>
        <w:t xml:space="preserve"> конкурс</w:t>
      </w:r>
      <w:r>
        <w:rPr>
          <w:rFonts w:ascii="Times New Roman" w:hAnsi="Times New Roman"/>
          <w:b/>
          <w:bCs/>
          <w:sz w:val="27"/>
          <w:szCs w:val="27"/>
          <w:lang w:val="uk-UA" w:eastAsia="ru-RU"/>
        </w:rPr>
        <w:t>у</w:t>
      </w:r>
      <w:r>
        <w:rPr>
          <w:rFonts w:ascii="Times New Roman" w:hAnsi="Times New Roman"/>
          <w:b/>
          <w:bCs/>
          <w:sz w:val="27"/>
          <w:szCs w:val="27"/>
          <w:lang w:eastAsia="ru-RU"/>
        </w:rPr>
        <w:t>. Вручен</w:t>
      </w:r>
      <w:r>
        <w:rPr>
          <w:rFonts w:ascii="Times New Roman" w:hAnsi="Times New Roman"/>
          <w:b/>
          <w:bCs/>
          <w:sz w:val="27"/>
          <w:szCs w:val="27"/>
          <w:lang w:val="uk-UA" w:eastAsia="ru-RU"/>
        </w:rPr>
        <w:t>ня</w:t>
      </w:r>
      <w:r>
        <w:rPr>
          <w:rFonts w:ascii="Times New Roman" w:hAnsi="Times New Roman"/>
          <w:b/>
          <w:bCs/>
          <w:sz w:val="27"/>
          <w:szCs w:val="27"/>
          <w:lang w:eastAsia="ru-RU"/>
        </w:rPr>
        <w:t xml:space="preserve"> грамот </w:t>
      </w:r>
      <w:r>
        <w:rPr>
          <w:rFonts w:ascii="Times New Roman" w:hAnsi="Times New Roman"/>
          <w:b/>
          <w:bCs/>
          <w:sz w:val="27"/>
          <w:szCs w:val="27"/>
          <w:lang w:val="uk-UA" w:eastAsia="ru-RU"/>
        </w:rPr>
        <w:t>та</w:t>
      </w:r>
      <w:r>
        <w:rPr>
          <w:rFonts w:ascii="Times New Roman" w:hAnsi="Times New Roman"/>
          <w:b/>
          <w:bCs/>
          <w:sz w:val="27"/>
          <w:szCs w:val="27"/>
          <w:lang w:eastAsia="ru-RU"/>
        </w:rPr>
        <w:t xml:space="preserve"> сертиф</w:t>
      </w:r>
      <w:r>
        <w:rPr>
          <w:rFonts w:ascii="Times New Roman" w:hAnsi="Times New Roman"/>
          <w:b/>
          <w:bCs/>
          <w:sz w:val="27"/>
          <w:szCs w:val="27"/>
          <w:lang w:val="uk-UA" w:eastAsia="ru-RU"/>
        </w:rPr>
        <w:t>і</w:t>
      </w:r>
      <w:r>
        <w:rPr>
          <w:rFonts w:ascii="Times New Roman" w:hAnsi="Times New Roman"/>
          <w:b/>
          <w:bCs/>
          <w:sz w:val="27"/>
          <w:szCs w:val="27"/>
          <w:lang w:eastAsia="ru-RU"/>
        </w:rPr>
        <w:t>кат</w:t>
      </w:r>
      <w:r>
        <w:rPr>
          <w:rFonts w:ascii="Times New Roman" w:hAnsi="Times New Roman"/>
          <w:b/>
          <w:bCs/>
          <w:sz w:val="27"/>
          <w:szCs w:val="27"/>
          <w:lang w:val="uk-UA" w:eastAsia="ru-RU"/>
        </w:rPr>
        <w:t>і</w:t>
      </w:r>
      <w:r w:rsidRPr="00D55061">
        <w:rPr>
          <w:rFonts w:ascii="Times New Roman" w:hAnsi="Times New Roman"/>
          <w:b/>
          <w:bCs/>
          <w:sz w:val="27"/>
          <w:szCs w:val="27"/>
          <w:lang w:eastAsia="ru-RU"/>
        </w:rPr>
        <w:t>в.</w:t>
      </w:r>
    </w:p>
    <w:p w:rsidR="00AA4875" w:rsidRPr="00D55061" w:rsidRDefault="00AA4875" w:rsidP="00D55061">
      <w:pPr>
        <w:spacing w:after="0" w:line="240" w:lineRule="auto"/>
        <w:rPr>
          <w:rFonts w:ascii="Times New Roman" w:hAnsi="Times New Roman"/>
          <w:sz w:val="24"/>
          <w:szCs w:val="24"/>
          <w:lang w:eastAsia="ru-RU"/>
        </w:rPr>
      </w:pPr>
    </w:p>
    <w:p w:rsidR="00AA4875" w:rsidRDefault="00AA4875"/>
    <w:p w:rsidR="00AA4875" w:rsidRPr="00825F91" w:rsidRDefault="00AA4875" w:rsidP="00825F91"/>
    <w:p w:rsidR="00AA4875" w:rsidRPr="00825F91" w:rsidRDefault="00AA4875" w:rsidP="00825F91"/>
    <w:p w:rsidR="00AA4875" w:rsidRPr="00825F91" w:rsidRDefault="00AA4875" w:rsidP="00825F91"/>
    <w:p w:rsidR="00AA4875" w:rsidRPr="00825F91" w:rsidRDefault="00AA4875" w:rsidP="00825F91"/>
    <w:p w:rsidR="00AA4875" w:rsidRPr="00825F91" w:rsidRDefault="00AA4875" w:rsidP="00825F91"/>
    <w:p w:rsidR="00AA4875" w:rsidRDefault="00AA4875" w:rsidP="00825F91">
      <w:pPr>
        <w:tabs>
          <w:tab w:val="left" w:pos="5595"/>
        </w:tabs>
      </w:pPr>
      <w:r>
        <w:tab/>
      </w:r>
    </w:p>
    <w:p w:rsidR="00AA4875" w:rsidRDefault="00AA4875" w:rsidP="00825F91">
      <w:pPr>
        <w:tabs>
          <w:tab w:val="left" w:pos="5595"/>
        </w:tabs>
      </w:pPr>
    </w:p>
    <w:p w:rsidR="00AA4875" w:rsidRDefault="00AA4875" w:rsidP="00825F91">
      <w:pPr>
        <w:tabs>
          <w:tab w:val="left" w:pos="5595"/>
        </w:tabs>
      </w:pPr>
    </w:p>
    <w:p w:rsidR="00AA4875" w:rsidRPr="00825F91" w:rsidRDefault="00AA4875" w:rsidP="00825F91"/>
    <w:p w:rsidR="00AA4875" w:rsidRPr="00825F91" w:rsidRDefault="00AA4875" w:rsidP="00825F91"/>
    <w:p w:rsidR="00AA4875" w:rsidRPr="00825F91" w:rsidRDefault="00AA4875" w:rsidP="00825F91"/>
    <w:p w:rsidR="00AA4875" w:rsidRPr="00825F91" w:rsidRDefault="00AA4875" w:rsidP="00825F91"/>
    <w:p w:rsidR="00AA4875" w:rsidRPr="00825F91" w:rsidRDefault="00AA4875" w:rsidP="00825F91"/>
    <w:p w:rsidR="00AA4875" w:rsidRPr="00825F91" w:rsidRDefault="00AA4875" w:rsidP="00825F91"/>
    <w:p w:rsidR="00AA4875" w:rsidRDefault="00AA4875" w:rsidP="00825F91"/>
    <w:p w:rsidR="00AA4875" w:rsidRDefault="00AA4875" w:rsidP="00825F91">
      <w:pPr>
        <w:spacing w:before="100" w:beforeAutospacing="1" w:after="100" w:afterAutospacing="1" w:line="240" w:lineRule="auto"/>
        <w:jc w:val="center"/>
        <w:outlineLvl w:val="0"/>
        <w:rPr>
          <w:rFonts w:ascii="Times New Roman" w:hAnsi="Times New Roman"/>
          <w:b/>
          <w:bCs/>
          <w:color w:val="FF0000"/>
          <w:kern w:val="36"/>
          <w:sz w:val="56"/>
          <w:szCs w:val="56"/>
          <w:lang w:val="uk-UA" w:eastAsia="ru-RU"/>
        </w:rPr>
      </w:pPr>
    </w:p>
    <w:p w:rsidR="00AA4875" w:rsidRDefault="00AA4875" w:rsidP="00825F91">
      <w:pPr>
        <w:spacing w:before="100" w:beforeAutospacing="1" w:after="100" w:afterAutospacing="1" w:line="240" w:lineRule="auto"/>
        <w:jc w:val="center"/>
        <w:outlineLvl w:val="0"/>
        <w:rPr>
          <w:rFonts w:ascii="Times New Roman" w:hAnsi="Times New Roman"/>
          <w:b/>
          <w:bCs/>
          <w:color w:val="FF0000"/>
          <w:kern w:val="36"/>
          <w:sz w:val="56"/>
          <w:szCs w:val="56"/>
          <w:lang w:val="uk-UA" w:eastAsia="ru-RU"/>
        </w:rPr>
      </w:pPr>
    </w:p>
    <w:p w:rsidR="00AA4875" w:rsidRDefault="00AA4875" w:rsidP="00825F91">
      <w:pPr>
        <w:spacing w:before="100" w:beforeAutospacing="1" w:after="100" w:afterAutospacing="1" w:line="240" w:lineRule="auto"/>
        <w:jc w:val="center"/>
        <w:outlineLvl w:val="0"/>
        <w:rPr>
          <w:rFonts w:ascii="Times New Roman" w:hAnsi="Times New Roman"/>
          <w:b/>
          <w:bCs/>
          <w:color w:val="FF0000"/>
          <w:kern w:val="36"/>
          <w:sz w:val="56"/>
          <w:szCs w:val="56"/>
          <w:lang w:val="en-US" w:eastAsia="ru-RU"/>
        </w:rPr>
      </w:pPr>
      <w:r w:rsidRPr="003D10F0">
        <w:rPr>
          <w:rFonts w:ascii="Times New Roman" w:hAnsi="Times New Roman"/>
          <w:b/>
          <w:bCs/>
          <w:color w:val="FF0000"/>
          <w:kern w:val="36"/>
          <w:sz w:val="56"/>
          <w:szCs w:val="56"/>
          <w:lang w:val="en-US" w:eastAsia="ru-RU"/>
        </w:rPr>
        <w:t xml:space="preserve">Brain-Ring </w:t>
      </w:r>
    </w:p>
    <w:p w:rsidR="00AA4875" w:rsidRPr="003D10F0" w:rsidRDefault="00AA4875" w:rsidP="00825F91">
      <w:pPr>
        <w:spacing w:before="100" w:beforeAutospacing="1" w:after="100" w:afterAutospacing="1" w:line="240" w:lineRule="auto"/>
        <w:jc w:val="center"/>
        <w:outlineLvl w:val="0"/>
        <w:rPr>
          <w:rFonts w:ascii="Times New Roman" w:hAnsi="Times New Roman"/>
          <w:b/>
          <w:bCs/>
          <w:color w:val="FF0000"/>
          <w:kern w:val="36"/>
          <w:sz w:val="56"/>
          <w:szCs w:val="56"/>
          <w:lang w:val="en-US" w:eastAsia="ru-RU"/>
        </w:rPr>
      </w:pPr>
      <w:r w:rsidRPr="003D10F0">
        <w:rPr>
          <w:rFonts w:ascii="Times New Roman" w:hAnsi="Times New Roman"/>
          <w:b/>
          <w:bCs/>
          <w:color w:val="FF0000"/>
          <w:kern w:val="36"/>
          <w:sz w:val="56"/>
          <w:szCs w:val="56"/>
          <w:lang w:val="en-US" w:eastAsia="ru-RU"/>
        </w:rPr>
        <w:t xml:space="preserve">"Across the Books by British Writers" </w:t>
      </w:r>
    </w:p>
    <w:p w:rsidR="00AA4875" w:rsidRPr="00C91BDA" w:rsidRDefault="00AA4875" w:rsidP="00825F91">
      <w:pPr>
        <w:jc w:val="center"/>
        <w:rPr>
          <w:b/>
          <w:sz w:val="56"/>
          <w:szCs w:val="56"/>
          <w:lang w:val="uk-UA"/>
        </w:rPr>
      </w:pPr>
      <w:r w:rsidRPr="00C91BDA">
        <w:rPr>
          <w:b/>
          <w:sz w:val="56"/>
          <w:szCs w:val="56"/>
          <w:lang w:val="uk-UA"/>
        </w:rPr>
        <w:t xml:space="preserve">(Сценарій позакласного заходу з англійської мови у </w:t>
      </w:r>
      <w:r w:rsidRPr="00C91BDA">
        <w:rPr>
          <w:b/>
          <w:sz w:val="56"/>
          <w:szCs w:val="56"/>
        </w:rPr>
        <w:t>11</w:t>
      </w:r>
      <w:r w:rsidRPr="00C91BDA">
        <w:rPr>
          <w:b/>
          <w:sz w:val="56"/>
          <w:szCs w:val="56"/>
          <w:lang w:val="uk-UA"/>
        </w:rPr>
        <w:t xml:space="preserve"> класі)</w:t>
      </w:r>
    </w:p>
    <w:p w:rsidR="00AA4875" w:rsidRPr="00C91BDA" w:rsidRDefault="00AA4875" w:rsidP="00825F91">
      <w:pPr>
        <w:jc w:val="center"/>
        <w:rPr>
          <w:sz w:val="56"/>
          <w:szCs w:val="56"/>
        </w:rPr>
      </w:pPr>
    </w:p>
    <w:p w:rsidR="00AA4875" w:rsidRPr="00C91BDA" w:rsidRDefault="00AA4875" w:rsidP="00825F91">
      <w:pPr>
        <w:rPr>
          <w:sz w:val="32"/>
          <w:szCs w:val="32"/>
        </w:rPr>
      </w:pPr>
    </w:p>
    <w:p w:rsidR="00AA4875" w:rsidRPr="00C91BDA" w:rsidRDefault="00AA4875" w:rsidP="003D10F0">
      <w:pPr>
        <w:tabs>
          <w:tab w:val="left" w:pos="6795"/>
        </w:tabs>
        <w:jc w:val="right"/>
        <w:rPr>
          <w:b/>
          <w:sz w:val="32"/>
          <w:szCs w:val="32"/>
          <w:lang w:val="uk-UA"/>
        </w:rPr>
      </w:pPr>
      <w:r w:rsidRPr="00C91BDA">
        <w:rPr>
          <w:sz w:val="32"/>
          <w:szCs w:val="32"/>
        </w:rPr>
        <w:tab/>
      </w:r>
      <w:r w:rsidRPr="00C91BDA">
        <w:rPr>
          <w:b/>
          <w:sz w:val="32"/>
          <w:szCs w:val="32"/>
          <w:lang w:val="uk-UA"/>
        </w:rPr>
        <w:t xml:space="preserve">Розробка </w:t>
      </w:r>
    </w:p>
    <w:p w:rsidR="00AA4875" w:rsidRPr="00C91BDA" w:rsidRDefault="00AA4875" w:rsidP="003D10F0">
      <w:pPr>
        <w:jc w:val="right"/>
        <w:rPr>
          <w:b/>
          <w:sz w:val="32"/>
          <w:szCs w:val="32"/>
          <w:lang w:val="uk-UA"/>
        </w:rPr>
      </w:pPr>
      <w:r w:rsidRPr="00C91BDA">
        <w:rPr>
          <w:b/>
          <w:sz w:val="32"/>
          <w:szCs w:val="32"/>
          <w:lang w:val="uk-UA"/>
        </w:rPr>
        <w:t>вчителя англійської мови</w:t>
      </w:r>
    </w:p>
    <w:p w:rsidR="00AA4875" w:rsidRPr="00C91BDA" w:rsidRDefault="00AA4875" w:rsidP="003D10F0">
      <w:pPr>
        <w:jc w:val="right"/>
        <w:rPr>
          <w:b/>
          <w:sz w:val="32"/>
          <w:szCs w:val="32"/>
          <w:lang w:val="uk-UA"/>
        </w:rPr>
      </w:pPr>
      <w:r>
        <w:rPr>
          <w:b/>
          <w:sz w:val="32"/>
          <w:szCs w:val="32"/>
          <w:lang w:val="uk-UA"/>
        </w:rPr>
        <w:t xml:space="preserve">Барвінківської ЗОШ </w:t>
      </w:r>
      <w:r>
        <w:rPr>
          <w:b/>
          <w:sz w:val="32"/>
          <w:szCs w:val="32"/>
          <w:lang w:val="en-US"/>
        </w:rPr>
        <w:t>I</w:t>
      </w:r>
      <w:r w:rsidRPr="00C91BDA">
        <w:rPr>
          <w:b/>
          <w:sz w:val="32"/>
          <w:szCs w:val="32"/>
          <w:lang w:val="uk-UA"/>
        </w:rPr>
        <w:t>-</w:t>
      </w:r>
      <w:r>
        <w:rPr>
          <w:b/>
          <w:sz w:val="32"/>
          <w:szCs w:val="32"/>
          <w:lang w:val="en-US"/>
        </w:rPr>
        <w:t>III</w:t>
      </w:r>
      <w:r>
        <w:rPr>
          <w:b/>
          <w:sz w:val="32"/>
          <w:szCs w:val="32"/>
          <w:lang w:val="uk-UA"/>
        </w:rPr>
        <w:t xml:space="preserve"> ст.</w:t>
      </w:r>
      <w:r w:rsidRPr="00C91BDA">
        <w:rPr>
          <w:b/>
          <w:sz w:val="32"/>
          <w:szCs w:val="32"/>
          <w:lang w:val="uk-UA"/>
        </w:rPr>
        <w:t xml:space="preserve"> №1</w:t>
      </w:r>
      <w:r w:rsidRPr="00C91BDA">
        <w:rPr>
          <w:b/>
          <w:sz w:val="32"/>
          <w:szCs w:val="32"/>
          <w:lang w:val="uk-UA"/>
        </w:rPr>
        <w:br/>
        <w:t>Пересади Руслани Володимирівни</w:t>
      </w:r>
    </w:p>
    <w:p w:rsidR="00AA4875" w:rsidRPr="00C91BDA" w:rsidRDefault="00AA4875" w:rsidP="003D10F0">
      <w:pPr>
        <w:tabs>
          <w:tab w:val="left" w:pos="7920"/>
        </w:tabs>
        <w:jc w:val="right"/>
        <w:rPr>
          <w:b/>
          <w:sz w:val="32"/>
          <w:szCs w:val="32"/>
          <w:lang w:val="uk-UA"/>
        </w:rPr>
      </w:pPr>
      <w:r w:rsidRPr="00C91BDA">
        <w:rPr>
          <w:b/>
          <w:sz w:val="32"/>
          <w:szCs w:val="32"/>
          <w:lang w:val="uk-UA"/>
        </w:rPr>
        <w:tab/>
      </w:r>
    </w:p>
    <w:p w:rsidR="00AA4875" w:rsidRPr="00C91BDA" w:rsidRDefault="00AA4875" w:rsidP="00825F91">
      <w:pPr>
        <w:rPr>
          <w:sz w:val="32"/>
          <w:szCs w:val="32"/>
        </w:rPr>
      </w:pPr>
    </w:p>
    <w:p w:rsidR="00AA4875" w:rsidRPr="00C91BDA" w:rsidRDefault="00AA4875" w:rsidP="00825F91">
      <w:pPr>
        <w:tabs>
          <w:tab w:val="left" w:pos="5700"/>
        </w:tabs>
        <w:rPr>
          <w:sz w:val="32"/>
          <w:szCs w:val="32"/>
        </w:rPr>
      </w:pPr>
      <w:r w:rsidRPr="00C91BDA">
        <w:rPr>
          <w:sz w:val="32"/>
          <w:szCs w:val="32"/>
        </w:rPr>
        <w:t xml:space="preserve">                                                           </w:t>
      </w:r>
    </w:p>
    <w:p w:rsidR="00AA4875" w:rsidRPr="00C91BDA" w:rsidRDefault="00AA4875" w:rsidP="00825F91">
      <w:pPr>
        <w:tabs>
          <w:tab w:val="left" w:pos="4095"/>
          <w:tab w:val="left" w:pos="4335"/>
          <w:tab w:val="center" w:pos="4677"/>
          <w:tab w:val="left" w:pos="5700"/>
        </w:tabs>
        <w:rPr>
          <w:b/>
          <w:sz w:val="32"/>
          <w:szCs w:val="32"/>
          <w:lang w:val="uk-UA"/>
        </w:rPr>
      </w:pPr>
      <w:r w:rsidRPr="00C91BDA">
        <w:rPr>
          <w:sz w:val="32"/>
          <w:szCs w:val="32"/>
        </w:rPr>
        <w:tab/>
      </w:r>
      <w:r w:rsidRPr="00C91BDA">
        <w:rPr>
          <w:sz w:val="32"/>
          <w:szCs w:val="32"/>
          <w:lang w:val="uk-UA"/>
        </w:rPr>
        <w:tab/>
      </w:r>
      <w:r w:rsidRPr="00C91BDA">
        <w:rPr>
          <w:b/>
          <w:sz w:val="32"/>
          <w:szCs w:val="32"/>
          <w:lang w:val="uk-UA"/>
        </w:rPr>
        <w:tab/>
        <w:t>201</w:t>
      </w:r>
      <w:r w:rsidRPr="00C91BDA">
        <w:rPr>
          <w:b/>
          <w:sz w:val="32"/>
          <w:szCs w:val="32"/>
          <w:lang w:val="en-US"/>
        </w:rPr>
        <w:t>5</w:t>
      </w:r>
      <w:r w:rsidRPr="00C91BDA">
        <w:rPr>
          <w:b/>
          <w:sz w:val="32"/>
          <w:szCs w:val="32"/>
          <w:lang w:val="uk-UA"/>
        </w:rPr>
        <w:tab/>
      </w:r>
      <w:r w:rsidRPr="00C91BDA">
        <w:rPr>
          <w:b/>
          <w:sz w:val="32"/>
          <w:szCs w:val="32"/>
          <w:lang w:val="uk-UA"/>
        </w:rPr>
        <w:tab/>
      </w:r>
      <w:r w:rsidRPr="00C91BDA">
        <w:rPr>
          <w:b/>
          <w:sz w:val="32"/>
          <w:szCs w:val="32"/>
          <w:lang w:val="uk-UA"/>
        </w:rPr>
        <w:tab/>
      </w:r>
      <w:r w:rsidRPr="00C91BDA">
        <w:rPr>
          <w:b/>
          <w:sz w:val="32"/>
          <w:szCs w:val="32"/>
          <w:lang w:val="uk-UA"/>
        </w:rPr>
        <w:tab/>
      </w:r>
    </w:p>
    <w:p w:rsidR="00AA4875" w:rsidRPr="00825F91" w:rsidRDefault="00AA4875" w:rsidP="00825F91">
      <w:pPr>
        <w:tabs>
          <w:tab w:val="left" w:pos="7335"/>
          <w:tab w:val="right" w:pos="9355"/>
        </w:tabs>
        <w:rPr>
          <w:lang w:val="en-US"/>
        </w:rPr>
      </w:pPr>
      <w:r w:rsidRPr="00C91BDA">
        <w:rPr>
          <w:sz w:val="32"/>
          <w:szCs w:val="32"/>
        </w:rPr>
        <w:t xml:space="preserve">                                                         </w:t>
      </w:r>
      <w:r w:rsidRPr="00C91BDA">
        <w:rPr>
          <w:sz w:val="32"/>
          <w:szCs w:val="32"/>
        </w:rPr>
        <w:tab/>
      </w:r>
      <w:r w:rsidRPr="00C91BDA">
        <w:rPr>
          <w:sz w:val="32"/>
          <w:szCs w:val="32"/>
        </w:rPr>
        <w:tab/>
      </w:r>
    </w:p>
    <w:sectPr w:rsidR="00AA4875" w:rsidRPr="00825F91" w:rsidSect="00C91BD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875" w:rsidRDefault="00AA4875" w:rsidP="00825F91">
      <w:pPr>
        <w:spacing w:after="0" w:line="240" w:lineRule="auto"/>
      </w:pPr>
      <w:r>
        <w:separator/>
      </w:r>
    </w:p>
  </w:endnote>
  <w:endnote w:type="continuationSeparator" w:id="1">
    <w:p w:rsidR="00AA4875" w:rsidRDefault="00AA4875" w:rsidP="00825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875" w:rsidRDefault="00AA4875" w:rsidP="00825F91">
      <w:pPr>
        <w:spacing w:after="0" w:line="240" w:lineRule="auto"/>
      </w:pPr>
      <w:r>
        <w:separator/>
      </w:r>
    </w:p>
  </w:footnote>
  <w:footnote w:type="continuationSeparator" w:id="1">
    <w:p w:rsidR="00AA4875" w:rsidRDefault="00AA4875" w:rsidP="00825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13160"/>
    <w:multiLevelType w:val="multilevel"/>
    <w:tmpl w:val="E56AB8B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1CC142CB"/>
    <w:multiLevelType w:val="multilevel"/>
    <w:tmpl w:val="2B420C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7AA5878"/>
    <w:multiLevelType w:val="multilevel"/>
    <w:tmpl w:val="7DAE0D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9F23D51"/>
    <w:multiLevelType w:val="multilevel"/>
    <w:tmpl w:val="0714DF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F0723C0"/>
    <w:multiLevelType w:val="multilevel"/>
    <w:tmpl w:val="69D6A3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81642BB"/>
    <w:multiLevelType w:val="multilevel"/>
    <w:tmpl w:val="616A82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061"/>
    <w:rsid w:val="00002107"/>
    <w:rsid w:val="000042AB"/>
    <w:rsid w:val="0001208E"/>
    <w:rsid w:val="000127A9"/>
    <w:rsid w:val="00015C8A"/>
    <w:rsid w:val="00023AC5"/>
    <w:rsid w:val="00024DDF"/>
    <w:rsid w:val="00025469"/>
    <w:rsid w:val="0003341F"/>
    <w:rsid w:val="00037A10"/>
    <w:rsid w:val="00041399"/>
    <w:rsid w:val="000425E8"/>
    <w:rsid w:val="000448B0"/>
    <w:rsid w:val="00046A7F"/>
    <w:rsid w:val="00046F94"/>
    <w:rsid w:val="000524BB"/>
    <w:rsid w:val="0005318B"/>
    <w:rsid w:val="00054690"/>
    <w:rsid w:val="0005770E"/>
    <w:rsid w:val="0005791C"/>
    <w:rsid w:val="00060176"/>
    <w:rsid w:val="00063039"/>
    <w:rsid w:val="000630A4"/>
    <w:rsid w:val="0006376F"/>
    <w:rsid w:val="00064602"/>
    <w:rsid w:val="00065F29"/>
    <w:rsid w:val="00066311"/>
    <w:rsid w:val="00066483"/>
    <w:rsid w:val="00070AF1"/>
    <w:rsid w:val="0007238F"/>
    <w:rsid w:val="00072936"/>
    <w:rsid w:val="00073346"/>
    <w:rsid w:val="000737D8"/>
    <w:rsid w:val="00077ED8"/>
    <w:rsid w:val="000817AE"/>
    <w:rsid w:val="000823CA"/>
    <w:rsid w:val="00084F6F"/>
    <w:rsid w:val="00090EEC"/>
    <w:rsid w:val="00092C7B"/>
    <w:rsid w:val="00095F67"/>
    <w:rsid w:val="00096032"/>
    <w:rsid w:val="000A4E37"/>
    <w:rsid w:val="000A67CD"/>
    <w:rsid w:val="000A6C26"/>
    <w:rsid w:val="000A7011"/>
    <w:rsid w:val="000B115A"/>
    <w:rsid w:val="000B120D"/>
    <w:rsid w:val="000B1256"/>
    <w:rsid w:val="000B200F"/>
    <w:rsid w:val="000B26A2"/>
    <w:rsid w:val="000B39AA"/>
    <w:rsid w:val="000B3BF7"/>
    <w:rsid w:val="000B3C86"/>
    <w:rsid w:val="000B3F26"/>
    <w:rsid w:val="000C0FB0"/>
    <w:rsid w:val="000C2E15"/>
    <w:rsid w:val="000C3EA2"/>
    <w:rsid w:val="000C573B"/>
    <w:rsid w:val="000C62FC"/>
    <w:rsid w:val="000C6407"/>
    <w:rsid w:val="000C64B2"/>
    <w:rsid w:val="000C7BE6"/>
    <w:rsid w:val="000D2E61"/>
    <w:rsid w:val="000D3C4E"/>
    <w:rsid w:val="000D4D79"/>
    <w:rsid w:val="000D4DEA"/>
    <w:rsid w:val="000D5CDB"/>
    <w:rsid w:val="000D6449"/>
    <w:rsid w:val="000D7732"/>
    <w:rsid w:val="000E70FA"/>
    <w:rsid w:val="000F1DA9"/>
    <w:rsid w:val="000F54CA"/>
    <w:rsid w:val="000F6510"/>
    <w:rsid w:val="000F7B05"/>
    <w:rsid w:val="0010253C"/>
    <w:rsid w:val="001037EA"/>
    <w:rsid w:val="00103BA2"/>
    <w:rsid w:val="0010458A"/>
    <w:rsid w:val="00105D03"/>
    <w:rsid w:val="00106406"/>
    <w:rsid w:val="00110128"/>
    <w:rsid w:val="00111284"/>
    <w:rsid w:val="0011130A"/>
    <w:rsid w:val="00112388"/>
    <w:rsid w:val="0011275E"/>
    <w:rsid w:val="00113406"/>
    <w:rsid w:val="00114516"/>
    <w:rsid w:val="001174BC"/>
    <w:rsid w:val="00124461"/>
    <w:rsid w:val="00124905"/>
    <w:rsid w:val="00127514"/>
    <w:rsid w:val="00131450"/>
    <w:rsid w:val="001324B0"/>
    <w:rsid w:val="00132653"/>
    <w:rsid w:val="0013354B"/>
    <w:rsid w:val="00135E7A"/>
    <w:rsid w:val="00137812"/>
    <w:rsid w:val="001402B5"/>
    <w:rsid w:val="001403A8"/>
    <w:rsid w:val="0014308A"/>
    <w:rsid w:val="001456B8"/>
    <w:rsid w:val="0014642D"/>
    <w:rsid w:val="00147AE6"/>
    <w:rsid w:val="001502BA"/>
    <w:rsid w:val="00150AFF"/>
    <w:rsid w:val="00156D36"/>
    <w:rsid w:val="00157194"/>
    <w:rsid w:val="001579C2"/>
    <w:rsid w:val="00170DBC"/>
    <w:rsid w:val="00171090"/>
    <w:rsid w:val="0017521C"/>
    <w:rsid w:val="00175CFC"/>
    <w:rsid w:val="00176AE0"/>
    <w:rsid w:val="001778A8"/>
    <w:rsid w:val="00183A9F"/>
    <w:rsid w:val="00183F68"/>
    <w:rsid w:val="001840C9"/>
    <w:rsid w:val="00185F7A"/>
    <w:rsid w:val="001871FB"/>
    <w:rsid w:val="001934FC"/>
    <w:rsid w:val="00194458"/>
    <w:rsid w:val="00195899"/>
    <w:rsid w:val="001A0728"/>
    <w:rsid w:val="001A0FEA"/>
    <w:rsid w:val="001A0FF6"/>
    <w:rsid w:val="001A1870"/>
    <w:rsid w:val="001A1978"/>
    <w:rsid w:val="001A3A35"/>
    <w:rsid w:val="001A4D7E"/>
    <w:rsid w:val="001A71BF"/>
    <w:rsid w:val="001B167B"/>
    <w:rsid w:val="001B30BF"/>
    <w:rsid w:val="001B4F38"/>
    <w:rsid w:val="001B6375"/>
    <w:rsid w:val="001B7E22"/>
    <w:rsid w:val="001C017F"/>
    <w:rsid w:val="001C0B90"/>
    <w:rsid w:val="001C3F7A"/>
    <w:rsid w:val="001C417D"/>
    <w:rsid w:val="001C4373"/>
    <w:rsid w:val="001C7781"/>
    <w:rsid w:val="001D1772"/>
    <w:rsid w:val="001D2CD5"/>
    <w:rsid w:val="001D587C"/>
    <w:rsid w:val="001E3019"/>
    <w:rsid w:val="001E48BF"/>
    <w:rsid w:val="001E7A6B"/>
    <w:rsid w:val="001E7EB5"/>
    <w:rsid w:val="001F126E"/>
    <w:rsid w:val="001F1A31"/>
    <w:rsid w:val="001F2E4A"/>
    <w:rsid w:val="001F6733"/>
    <w:rsid w:val="0020094B"/>
    <w:rsid w:val="00202222"/>
    <w:rsid w:val="00202B9D"/>
    <w:rsid w:val="00203364"/>
    <w:rsid w:val="002039B3"/>
    <w:rsid w:val="002066DC"/>
    <w:rsid w:val="00206FC9"/>
    <w:rsid w:val="00207AA9"/>
    <w:rsid w:val="002169CA"/>
    <w:rsid w:val="002220B9"/>
    <w:rsid w:val="002234C2"/>
    <w:rsid w:val="00223C8F"/>
    <w:rsid w:val="002242E2"/>
    <w:rsid w:val="0022489C"/>
    <w:rsid w:val="00227987"/>
    <w:rsid w:val="00227CDF"/>
    <w:rsid w:val="002306EE"/>
    <w:rsid w:val="00230EA8"/>
    <w:rsid w:val="002324AF"/>
    <w:rsid w:val="002331E4"/>
    <w:rsid w:val="002441D8"/>
    <w:rsid w:val="002446C1"/>
    <w:rsid w:val="00244F52"/>
    <w:rsid w:val="00250752"/>
    <w:rsid w:val="002517B9"/>
    <w:rsid w:val="0025184A"/>
    <w:rsid w:val="00251B38"/>
    <w:rsid w:val="002534F7"/>
    <w:rsid w:val="00254AC5"/>
    <w:rsid w:val="0025542E"/>
    <w:rsid w:val="002562DE"/>
    <w:rsid w:val="00257600"/>
    <w:rsid w:val="00260003"/>
    <w:rsid w:val="00260CC6"/>
    <w:rsid w:val="00262960"/>
    <w:rsid w:val="002662BB"/>
    <w:rsid w:val="00266573"/>
    <w:rsid w:val="0027358C"/>
    <w:rsid w:val="00274656"/>
    <w:rsid w:val="002769CB"/>
    <w:rsid w:val="00276CC9"/>
    <w:rsid w:val="00277841"/>
    <w:rsid w:val="00286517"/>
    <w:rsid w:val="00291201"/>
    <w:rsid w:val="002943E7"/>
    <w:rsid w:val="00297C51"/>
    <w:rsid w:val="002A0592"/>
    <w:rsid w:val="002A2825"/>
    <w:rsid w:val="002A6498"/>
    <w:rsid w:val="002A6CB4"/>
    <w:rsid w:val="002A71DA"/>
    <w:rsid w:val="002B2B8A"/>
    <w:rsid w:val="002B4F56"/>
    <w:rsid w:val="002B5224"/>
    <w:rsid w:val="002B5F23"/>
    <w:rsid w:val="002B65EC"/>
    <w:rsid w:val="002B6912"/>
    <w:rsid w:val="002B6C95"/>
    <w:rsid w:val="002B78C1"/>
    <w:rsid w:val="002C3A68"/>
    <w:rsid w:val="002C4CFF"/>
    <w:rsid w:val="002C52CB"/>
    <w:rsid w:val="002C535B"/>
    <w:rsid w:val="002D11EA"/>
    <w:rsid w:val="002D1EEB"/>
    <w:rsid w:val="002D4179"/>
    <w:rsid w:val="002D47B2"/>
    <w:rsid w:val="002D794A"/>
    <w:rsid w:val="002E0D09"/>
    <w:rsid w:val="002E1132"/>
    <w:rsid w:val="002E1689"/>
    <w:rsid w:val="002E783F"/>
    <w:rsid w:val="002F092F"/>
    <w:rsid w:val="002F1E83"/>
    <w:rsid w:val="002F29B2"/>
    <w:rsid w:val="002F3461"/>
    <w:rsid w:val="002F51A4"/>
    <w:rsid w:val="002F5DA3"/>
    <w:rsid w:val="002F6075"/>
    <w:rsid w:val="002F6AF2"/>
    <w:rsid w:val="002F7954"/>
    <w:rsid w:val="00300753"/>
    <w:rsid w:val="003022A7"/>
    <w:rsid w:val="00306AB5"/>
    <w:rsid w:val="003109C3"/>
    <w:rsid w:val="00311891"/>
    <w:rsid w:val="0031420B"/>
    <w:rsid w:val="003147F9"/>
    <w:rsid w:val="00316164"/>
    <w:rsid w:val="00320123"/>
    <w:rsid w:val="003203E0"/>
    <w:rsid w:val="0032040C"/>
    <w:rsid w:val="003225A9"/>
    <w:rsid w:val="003227EB"/>
    <w:rsid w:val="0032337C"/>
    <w:rsid w:val="00324200"/>
    <w:rsid w:val="00325FA8"/>
    <w:rsid w:val="0032744D"/>
    <w:rsid w:val="0032786E"/>
    <w:rsid w:val="00327A08"/>
    <w:rsid w:val="00327D22"/>
    <w:rsid w:val="00327F9D"/>
    <w:rsid w:val="00331574"/>
    <w:rsid w:val="003422E0"/>
    <w:rsid w:val="00342734"/>
    <w:rsid w:val="00343AF8"/>
    <w:rsid w:val="003471C7"/>
    <w:rsid w:val="003555DF"/>
    <w:rsid w:val="00356792"/>
    <w:rsid w:val="00360F2D"/>
    <w:rsid w:val="00363503"/>
    <w:rsid w:val="0036405C"/>
    <w:rsid w:val="00365469"/>
    <w:rsid w:val="00371776"/>
    <w:rsid w:val="00371E17"/>
    <w:rsid w:val="00373ADE"/>
    <w:rsid w:val="003806DE"/>
    <w:rsid w:val="00384050"/>
    <w:rsid w:val="00386AA5"/>
    <w:rsid w:val="00386F4B"/>
    <w:rsid w:val="00387D03"/>
    <w:rsid w:val="00387D04"/>
    <w:rsid w:val="00393A9B"/>
    <w:rsid w:val="003A00A6"/>
    <w:rsid w:val="003A0A5B"/>
    <w:rsid w:val="003A0F59"/>
    <w:rsid w:val="003A3453"/>
    <w:rsid w:val="003A3773"/>
    <w:rsid w:val="003A37CE"/>
    <w:rsid w:val="003A475F"/>
    <w:rsid w:val="003A4A8D"/>
    <w:rsid w:val="003A72CB"/>
    <w:rsid w:val="003B7168"/>
    <w:rsid w:val="003C451D"/>
    <w:rsid w:val="003C4F96"/>
    <w:rsid w:val="003C6F91"/>
    <w:rsid w:val="003C6FD8"/>
    <w:rsid w:val="003C7D31"/>
    <w:rsid w:val="003D05BB"/>
    <w:rsid w:val="003D062A"/>
    <w:rsid w:val="003D10F0"/>
    <w:rsid w:val="003D2599"/>
    <w:rsid w:val="003D3EA1"/>
    <w:rsid w:val="003D48C1"/>
    <w:rsid w:val="003D5BDD"/>
    <w:rsid w:val="003D6D2E"/>
    <w:rsid w:val="003D7F5B"/>
    <w:rsid w:val="003E27AC"/>
    <w:rsid w:val="003E2C8C"/>
    <w:rsid w:val="003E384E"/>
    <w:rsid w:val="003E4867"/>
    <w:rsid w:val="003E5A7F"/>
    <w:rsid w:val="003E7266"/>
    <w:rsid w:val="003F3126"/>
    <w:rsid w:val="003F35D8"/>
    <w:rsid w:val="003F4C76"/>
    <w:rsid w:val="003F6B20"/>
    <w:rsid w:val="003F7807"/>
    <w:rsid w:val="003F797F"/>
    <w:rsid w:val="004061E9"/>
    <w:rsid w:val="00407CCD"/>
    <w:rsid w:val="00410A4A"/>
    <w:rsid w:val="004110ED"/>
    <w:rsid w:val="0041276A"/>
    <w:rsid w:val="00412EEB"/>
    <w:rsid w:val="0042031B"/>
    <w:rsid w:val="004207E2"/>
    <w:rsid w:val="004223F2"/>
    <w:rsid w:val="00423834"/>
    <w:rsid w:val="00424D4E"/>
    <w:rsid w:val="0042538E"/>
    <w:rsid w:val="00426BE9"/>
    <w:rsid w:val="00427F02"/>
    <w:rsid w:val="00437248"/>
    <w:rsid w:val="00437394"/>
    <w:rsid w:val="00442D1C"/>
    <w:rsid w:val="00445324"/>
    <w:rsid w:val="004577C3"/>
    <w:rsid w:val="00460697"/>
    <w:rsid w:val="00462449"/>
    <w:rsid w:val="004625C1"/>
    <w:rsid w:val="00462BA9"/>
    <w:rsid w:val="00462F9F"/>
    <w:rsid w:val="00465BFE"/>
    <w:rsid w:val="00465E07"/>
    <w:rsid w:val="004667BB"/>
    <w:rsid w:val="00466E88"/>
    <w:rsid w:val="00467382"/>
    <w:rsid w:val="004703A0"/>
    <w:rsid w:val="00476141"/>
    <w:rsid w:val="00476746"/>
    <w:rsid w:val="00477C3A"/>
    <w:rsid w:val="00480F8E"/>
    <w:rsid w:val="00483679"/>
    <w:rsid w:val="0048431D"/>
    <w:rsid w:val="00485C03"/>
    <w:rsid w:val="00486F55"/>
    <w:rsid w:val="0048795B"/>
    <w:rsid w:val="00490590"/>
    <w:rsid w:val="00491047"/>
    <w:rsid w:val="004A01CE"/>
    <w:rsid w:val="004A026E"/>
    <w:rsid w:val="004A3254"/>
    <w:rsid w:val="004A3539"/>
    <w:rsid w:val="004A3925"/>
    <w:rsid w:val="004A4A81"/>
    <w:rsid w:val="004A703A"/>
    <w:rsid w:val="004A77A9"/>
    <w:rsid w:val="004A7B35"/>
    <w:rsid w:val="004A7B4B"/>
    <w:rsid w:val="004B0651"/>
    <w:rsid w:val="004B0ADB"/>
    <w:rsid w:val="004B1D63"/>
    <w:rsid w:val="004B7476"/>
    <w:rsid w:val="004B7F76"/>
    <w:rsid w:val="004C2BCA"/>
    <w:rsid w:val="004C4756"/>
    <w:rsid w:val="004C66C3"/>
    <w:rsid w:val="004D0EC9"/>
    <w:rsid w:val="004D1E44"/>
    <w:rsid w:val="004D4DC5"/>
    <w:rsid w:val="004D5354"/>
    <w:rsid w:val="004D5455"/>
    <w:rsid w:val="004D5793"/>
    <w:rsid w:val="004D59A9"/>
    <w:rsid w:val="004E0F7E"/>
    <w:rsid w:val="004E186B"/>
    <w:rsid w:val="004E2D22"/>
    <w:rsid w:val="004E56B3"/>
    <w:rsid w:val="004E61B7"/>
    <w:rsid w:val="004F04F8"/>
    <w:rsid w:val="004F1D41"/>
    <w:rsid w:val="004F4657"/>
    <w:rsid w:val="004F536D"/>
    <w:rsid w:val="00500307"/>
    <w:rsid w:val="0050191A"/>
    <w:rsid w:val="0050379F"/>
    <w:rsid w:val="0051106C"/>
    <w:rsid w:val="00511286"/>
    <w:rsid w:val="00511E78"/>
    <w:rsid w:val="005120AD"/>
    <w:rsid w:val="00512104"/>
    <w:rsid w:val="0051301F"/>
    <w:rsid w:val="0051696F"/>
    <w:rsid w:val="00520DD7"/>
    <w:rsid w:val="00520E85"/>
    <w:rsid w:val="00521125"/>
    <w:rsid w:val="00521A42"/>
    <w:rsid w:val="00522E15"/>
    <w:rsid w:val="0052498D"/>
    <w:rsid w:val="00525C7E"/>
    <w:rsid w:val="00530D70"/>
    <w:rsid w:val="005314BA"/>
    <w:rsid w:val="00533C16"/>
    <w:rsid w:val="0053561A"/>
    <w:rsid w:val="005402B5"/>
    <w:rsid w:val="00541EE9"/>
    <w:rsid w:val="00543DBF"/>
    <w:rsid w:val="005443B1"/>
    <w:rsid w:val="00544AAD"/>
    <w:rsid w:val="00544E9D"/>
    <w:rsid w:val="00546E37"/>
    <w:rsid w:val="005539AA"/>
    <w:rsid w:val="00556F65"/>
    <w:rsid w:val="005614C2"/>
    <w:rsid w:val="00564478"/>
    <w:rsid w:val="00570753"/>
    <w:rsid w:val="00572873"/>
    <w:rsid w:val="00572C90"/>
    <w:rsid w:val="005739BB"/>
    <w:rsid w:val="00574AC0"/>
    <w:rsid w:val="00575226"/>
    <w:rsid w:val="005769FB"/>
    <w:rsid w:val="005771DF"/>
    <w:rsid w:val="005810C1"/>
    <w:rsid w:val="0058254A"/>
    <w:rsid w:val="00587953"/>
    <w:rsid w:val="00587B58"/>
    <w:rsid w:val="005920ED"/>
    <w:rsid w:val="00592779"/>
    <w:rsid w:val="00596BC1"/>
    <w:rsid w:val="005A0444"/>
    <w:rsid w:val="005A3351"/>
    <w:rsid w:val="005A363F"/>
    <w:rsid w:val="005A3C8B"/>
    <w:rsid w:val="005A5721"/>
    <w:rsid w:val="005A609C"/>
    <w:rsid w:val="005B0DFD"/>
    <w:rsid w:val="005B1351"/>
    <w:rsid w:val="005B2299"/>
    <w:rsid w:val="005B2684"/>
    <w:rsid w:val="005B2825"/>
    <w:rsid w:val="005B34D6"/>
    <w:rsid w:val="005B37C3"/>
    <w:rsid w:val="005B6074"/>
    <w:rsid w:val="005B7190"/>
    <w:rsid w:val="005C043B"/>
    <w:rsid w:val="005C1F1B"/>
    <w:rsid w:val="005C55EF"/>
    <w:rsid w:val="005C6167"/>
    <w:rsid w:val="005C7253"/>
    <w:rsid w:val="005D0D0D"/>
    <w:rsid w:val="005D26B7"/>
    <w:rsid w:val="005D7F95"/>
    <w:rsid w:val="005E0E9B"/>
    <w:rsid w:val="005E1B1B"/>
    <w:rsid w:val="005E2E90"/>
    <w:rsid w:val="005E39D8"/>
    <w:rsid w:val="005E48D4"/>
    <w:rsid w:val="005E5368"/>
    <w:rsid w:val="005E6D9E"/>
    <w:rsid w:val="005E7BC3"/>
    <w:rsid w:val="005F193B"/>
    <w:rsid w:val="005F3077"/>
    <w:rsid w:val="005F51C8"/>
    <w:rsid w:val="005F74FE"/>
    <w:rsid w:val="006005D5"/>
    <w:rsid w:val="00600A7F"/>
    <w:rsid w:val="00601374"/>
    <w:rsid w:val="00601557"/>
    <w:rsid w:val="00601AB7"/>
    <w:rsid w:val="0061229B"/>
    <w:rsid w:val="00614A03"/>
    <w:rsid w:val="006161C1"/>
    <w:rsid w:val="006214C7"/>
    <w:rsid w:val="006215D6"/>
    <w:rsid w:val="00621849"/>
    <w:rsid w:val="00621F15"/>
    <w:rsid w:val="00622F95"/>
    <w:rsid w:val="006263A2"/>
    <w:rsid w:val="00627512"/>
    <w:rsid w:val="0062793E"/>
    <w:rsid w:val="00630F83"/>
    <w:rsid w:val="0063163D"/>
    <w:rsid w:val="00632092"/>
    <w:rsid w:val="00632A7F"/>
    <w:rsid w:val="0063454F"/>
    <w:rsid w:val="00634D30"/>
    <w:rsid w:val="00635B26"/>
    <w:rsid w:val="00637D5C"/>
    <w:rsid w:val="0064152D"/>
    <w:rsid w:val="00641863"/>
    <w:rsid w:val="00647DA3"/>
    <w:rsid w:val="00650AD6"/>
    <w:rsid w:val="00651F0A"/>
    <w:rsid w:val="00652B25"/>
    <w:rsid w:val="00653CAC"/>
    <w:rsid w:val="00655BD0"/>
    <w:rsid w:val="00660BF0"/>
    <w:rsid w:val="0066108E"/>
    <w:rsid w:val="006628DD"/>
    <w:rsid w:val="006649E3"/>
    <w:rsid w:val="00665393"/>
    <w:rsid w:val="00665F50"/>
    <w:rsid w:val="006665FF"/>
    <w:rsid w:val="00670FE1"/>
    <w:rsid w:val="00671AB8"/>
    <w:rsid w:val="00672995"/>
    <w:rsid w:val="00676C05"/>
    <w:rsid w:val="00677E28"/>
    <w:rsid w:val="006802C1"/>
    <w:rsid w:val="006802D8"/>
    <w:rsid w:val="006803BA"/>
    <w:rsid w:val="006804E2"/>
    <w:rsid w:val="00681EAA"/>
    <w:rsid w:val="00683E96"/>
    <w:rsid w:val="006848F6"/>
    <w:rsid w:val="00687D3A"/>
    <w:rsid w:val="00691A77"/>
    <w:rsid w:val="006929C5"/>
    <w:rsid w:val="0069591F"/>
    <w:rsid w:val="006968B7"/>
    <w:rsid w:val="00697DFB"/>
    <w:rsid w:val="006A002E"/>
    <w:rsid w:val="006A15AE"/>
    <w:rsid w:val="006A1667"/>
    <w:rsid w:val="006A3736"/>
    <w:rsid w:val="006A3762"/>
    <w:rsid w:val="006A4032"/>
    <w:rsid w:val="006A6D2E"/>
    <w:rsid w:val="006A7495"/>
    <w:rsid w:val="006B216D"/>
    <w:rsid w:val="006B3292"/>
    <w:rsid w:val="006B3B09"/>
    <w:rsid w:val="006B44FD"/>
    <w:rsid w:val="006B4F89"/>
    <w:rsid w:val="006B6365"/>
    <w:rsid w:val="006C2372"/>
    <w:rsid w:val="006C4F62"/>
    <w:rsid w:val="006C5FFB"/>
    <w:rsid w:val="006C69E9"/>
    <w:rsid w:val="006C6B57"/>
    <w:rsid w:val="006C6BF2"/>
    <w:rsid w:val="006C778E"/>
    <w:rsid w:val="006D07DB"/>
    <w:rsid w:val="006D0AFF"/>
    <w:rsid w:val="006D13A0"/>
    <w:rsid w:val="006D378E"/>
    <w:rsid w:val="006D3BB5"/>
    <w:rsid w:val="006F0164"/>
    <w:rsid w:val="006F26A1"/>
    <w:rsid w:val="006F36B1"/>
    <w:rsid w:val="006F6E49"/>
    <w:rsid w:val="00701EC5"/>
    <w:rsid w:val="007034A8"/>
    <w:rsid w:val="007046AD"/>
    <w:rsid w:val="00705204"/>
    <w:rsid w:val="00710AB0"/>
    <w:rsid w:val="00710BE6"/>
    <w:rsid w:val="00710EFD"/>
    <w:rsid w:val="00712995"/>
    <w:rsid w:val="0071337C"/>
    <w:rsid w:val="00717361"/>
    <w:rsid w:val="00722633"/>
    <w:rsid w:val="00724522"/>
    <w:rsid w:val="00725437"/>
    <w:rsid w:val="007277EB"/>
    <w:rsid w:val="00731AC1"/>
    <w:rsid w:val="00731C63"/>
    <w:rsid w:val="0073230D"/>
    <w:rsid w:val="00734D21"/>
    <w:rsid w:val="007351A8"/>
    <w:rsid w:val="00736C54"/>
    <w:rsid w:val="0074012C"/>
    <w:rsid w:val="007410A0"/>
    <w:rsid w:val="00741980"/>
    <w:rsid w:val="0074254B"/>
    <w:rsid w:val="0074430C"/>
    <w:rsid w:val="00745987"/>
    <w:rsid w:val="00745FDD"/>
    <w:rsid w:val="00751713"/>
    <w:rsid w:val="00751BB4"/>
    <w:rsid w:val="00753E80"/>
    <w:rsid w:val="0075538C"/>
    <w:rsid w:val="00757517"/>
    <w:rsid w:val="00757B97"/>
    <w:rsid w:val="00761E09"/>
    <w:rsid w:val="00763F33"/>
    <w:rsid w:val="007649EE"/>
    <w:rsid w:val="007667EF"/>
    <w:rsid w:val="00766CD1"/>
    <w:rsid w:val="007701BD"/>
    <w:rsid w:val="007728C7"/>
    <w:rsid w:val="00773B35"/>
    <w:rsid w:val="00775D2A"/>
    <w:rsid w:val="007775B4"/>
    <w:rsid w:val="0078180D"/>
    <w:rsid w:val="007852BB"/>
    <w:rsid w:val="007860F3"/>
    <w:rsid w:val="007863A4"/>
    <w:rsid w:val="007868E5"/>
    <w:rsid w:val="0079091A"/>
    <w:rsid w:val="0079141C"/>
    <w:rsid w:val="00791A30"/>
    <w:rsid w:val="00792803"/>
    <w:rsid w:val="00792F15"/>
    <w:rsid w:val="00794E3C"/>
    <w:rsid w:val="00796F8A"/>
    <w:rsid w:val="007A6EE8"/>
    <w:rsid w:val="007B0615"/>
    <w:rsid w:val="007B0BEC"/>
    <w:rsid w:val="007B15A9"/>
    <w:rsid w:val="007B1830"/>
    <w:rsid w:val="007B36ED"/>
    <w:rsid w:val="007B39A6"/>
    <w:rsid w:val="007B57D7"/>
    <w:rsid w:val="007C318B"/>
    <w:rsid w:val="007C326E"/>
    <w:rsid w:val="007C35EF"/>
    <w:rsid w:val="007D062A"/>
    <w:rsid w:val="007D1F52"/>
    <w:rsid w:val="007D2FD8"/>
    <w:rsid w:val="007D38C8"/>
    <w:rsid w:val="007D5BF0"/>
    <w:rsid w:val="007D6A86"/>
    <w:rsid w:val="007E00A9"/>
    <w:rsid w:val="007E2455"/>
    <w:rsid w:val="007E49BC"/>
    <w:rsid w:val="007F018F"/>
    <w:rsid w:val="007F06E1"/>
    <w:rsid w:val="007F128B"/>
    <w:rsid w:val="007F32D8"/>
    <w:rsid w:val="007F33F8"/>
    <w:rsid w:val="007F34C7"/>
    <w:rsid w:val="007F53B7"/>
    <w:rsid w:val="00801644"/>
    <w:rsid w:val="008130E7"/>
    <w:rsid w:val="0081697D"/>
    <w:rsid w:val="00821BA4"/>
    <w:rsid w:val="00822AC1"/>
    <w:rsid w:val="00823B87"/>
    <w:rsid w:val="00825F91"/>
    <w:rsid w:val="00826A15"/>
    <w:rsid w:val="008346F4"/>
    <w:rsid w:val="008377FA"/>
    <w:rsid w:val="008403CD"/>
    <w:rsid w:val="008433BD"/>
    <w:rsid w:val="0084582A"/>
    <w:rsid w:val="00846257"/>
    <w:rsid w:val="00847039"/>
    <w:rsid w:val="00847427"/>
    <w:rsid w:val="00850312"/>
    <w:rsid w:val="00851543"/>
    <w:rsid w:val="008517B5"/>
    <w:rsid w:val="0085242E"/>
    <w:rsid w:val="008528CB"/>
    <w:rsid w:val="0085292E"/>
    <w:rsid w:val="0085499A"/>
    <w:rsid w:val="00855ADF"/>
    <w:rsid w:val="00855CFF"/>
    <w:rsid w:val="00857205"/>
    <w:rsid w:val="00857280"/>
    <w:rsid w:val="00860101"/>
    <w:rsid w:val="00862236"/>
    <w:rsid w:val="00862ABF"/>
    <w:rsid w:val="008643B1"/>
    <w:rsid w:val="0086681B"/>
    <w:rsid w:val="00871052"/>
    <w:rsid w:val="008711DC"/>
    <w:rsid w:val="00872CF1"/>
    <w:rsid w:val="0087381C"/>
    <w:rsid w:val="00880C53"/>
    <w:rsid w:val="008822CA"/>
    <w:rsid w:val="008830B6"/>
    <w:rsid w:val="00887675"/>
    <w:rsid w:val="0088785C"/>
    <w:rsid w:val="00890612"/>
    <w:rsid w:val="00890653"/>
    <w:rsid w:val="00891EB7"/>
    <w:rsid w:val="008925C0"/>
    <w:rsid w:val="00893F9E"/>
    <w:rsid w:val="00894409"/>
    <w:rsid w:val="00896EA5"/>
    <w:rsid w:val="00897F00"/>
    <w:rsid w:val="008A710C"/>
    <w:rsid w:val="008A778F"/>
    <w:rsid w:val="008B04FC"/>
    <w:rsid w:val="008B4462"/>
    <w:rsid w:val="008B5472"/>
    <w:rsid w:val="008B69BD"/>
    <w:rsid w:val="008B6EEA"/>
    <w:rsid w:val="008B75FF"/>
    <w:rsid w:val="008C2066"/>
    <w:rsid w:val="008C26B8"/>
    <w:rsid w:val="008C56DC"/>
    <w:rsid w:val="008C65D0"/>
    <w:rsid w:val="008D43F1"/>
    <w:rsid w:val="008D56B7"/>
    <w:rsid w:val="008D575F"/>
    <w:rsid w:val="008D6867"/>
    <w:rsid w:val="008D7775"/>
    <w:rsid w:val="008E0063"/>
    <w:rsid w:val="008E0DF1"/>
    <w:rsid w:val="008E7809"/>
    <w:rsid w:val="008E7D8A"/>
    <w:rsid w:val="008F5961"/>
    <w:rsid w:val="008F69BC"/>
    <w:rsid w:val="008F6ACA"/>
    <w:rsid w:val="0090062E"/>
    <w:rsid w:val="00906663"/>
    <w:rsid w:val="009114B7"/>
    <w:rsid w:val="0091218F"/>
    <w:rsid w:val="00913442"/>
    <w:rsid w:val="0091608E"/>
    <w:rsid w:val="009177F5"/>
    <w:rsid w:val="009177F7"/>
    <w:rsid w:val="0092068F"/>
    <w:rsid w:val="009216FF"/>
    <w:rsid w:val="00921AFE"/>
    <w:rsid w:val="00922585"/>
    <w:rsid w:val="00923439"/>
    <w:rsid w:val="00923B47"/>
    <w:rsid w:val="00923B6F"/>
    <w:rsid w:val="009242F2"/>
    <w:rsid w:val="0092564A"/>
    <w:rsid w:val="0092700F"/>
    <w:rsid w:val="0093014F"/>
    <w:rsid w:val="0093160B"/>
    <w:rsid w:val="00931E52"/>
    <w:rsid w:val="00931ED0"/>
    <w:rsid w:val="009336F7"/>
    <w:rsid w:val="0093399C"/>
    <w:rsid w:val="00933CFE"/>
    <w:rsid w:val="00940C63"/>
    <w:rsid w:val="00943937"/>
    <w:rsid w:val="00945BE5"/>
    <w:rsid w:val="0094772D"/>
    <w:rsid w:val="00951693"/>
    <w:rsid w:val="00953D6A"/>
    <w:rsid w:val="00954E27"/>
    <w:rsid w:val="00955477"/>
    <w:rsid w:val="00955FF5"/>
    <w:rsid w:val="00957025"/>
    <w:rsid w:val="0095765B"/>
    <w:rsid w:val="00960E64"/>
    <w:rsid w:val="00961F93"/>
    <w:rsid w:val="009679A2"/>
    <w:rsid w:val="00970855"/>
    <w:rsid w:val="009717F9"/>
    <w:rsid w:val="009728C0"/>
    <w:rsid w:val="00972ACA"/>
    <w:rsid w:val="00973E05"/>
    <w:rsid w:val="00974927"/>
    <w:rsid w:val="00974B13"/>
    <w:rsid w:val="00974E03"/>
    <w:rsid w:val="00976698"/>
    <w:rsid w:val="00977CD7"/>
    <w:rsid w:val="00982437"/>
    <w:rsid w:val="009826F5"/>
    <w:rsid w:val="00986405"/>
    <w:rsid w:val="00987B38"/>
    <w:rsid w:val="00987ED7"/>
    <w:rsid w:val="009929E5"/>
    <w:rsid w:val="00993C18"/>
    <w:rsid w:val="00994444"/>
    <w:rsid w:val="00994E16"/>
    <w:rsid w:val="00996211"/>
    <w:rsid w:val="0099673E"/>
    <w:rsid w:val="00996A1E"/>
    <w:rsid w:val="009978CF"/>
    <w:rsid w:val="00997AC4"/>
    <w:rsid w:val="009A0099"/>
    <w:rsid w:val="009A080C"/>
    <w:rsid w:val="009A4BCB"/>
    <w:rsid w:val="009A588C"/>
    <w:rsid w:val="009B1188"/>
    <w:rsid w:val="009B38C7"/>
    <w:rsid w:val="009B3FDB"/>
    <w:rsid w:val="009B5038"/>
    <w:rsid w:val="009B5C2A"/>
    <w:rsid w:val="009B6E07"/>
    <w:rsid w:val="009B736D"/>
    <w:rsid w:val="009C2D63"/>
    <w:rsid w:val="009C5C3C"/>
    <w:rsid w:val="009C647A"/>
    <w:rsid w:val="009C7ADF"/>
    <w:rsid w:val="009C7C77"/>
    <w:rsid w:val="009D05BD"/>
    <w:rsid w:val="009D4445"/>
    <w:rsid w:val="009D6E79"/>
    <w:rsid w:val="009E0353"/>
    <w:rsid w:val="009E27E1"/>
    <w:rsid w:val="009E3B1C"/>
    <w:rsid w:val="009E76E3"/>
    <w:rsid w:val="009E784D"/>
    <w:rsid w:val="009F00CF"/>
    <w:rsid w:val="009F152D"/>
    <w:rsid w:val="009F2949"/>
    <w:rsid w:val="009F30F3"/>
    <w:rsid w:val="009F398D"/>
    <w:rsid w:val="009F4D43"/>
    <w:rsid w:val="009F7CF3"/>
    <w:rsid w:val="00A00064"/>
    <w:rsid w:val="00A00AC8"/>
    <w:rsid w:val="00A02A96"/>
    <w:rsid w:val="00A03929"/>
    <w:rsid w:val="00A05FFB"/>
    <w:rsid w:val="00A07913"/>
    <w:rsid w:val="00A11B7B"/>
    <w:rsid w:val="00A12E45"/>
    <w:rsid w:val="00A13F5E"/>
    <w:rsid w:val="00A14039"/>
    <w:rsid w:val="00A14276"/>
    <w:rsid w:val="00A200BB"/>
    <w:rsid w:val="00A20D41"/>
    <w:rsid w:val="00A2211B"/>
    <w:rsid w:val="00A22254"/>
    <w:rsid w:val="00A22470"/>
    <w:rsid w:val="00A23DF2"/>
    <w:rsid w:val="00A24A86"/>
    <w:rsid w:val="00A25A63"/>
    <w:rsid w:val="00A2659F"/>
    <w:rsid w:val="00A273CD"/>
    <w:rsid w:val="00A27D13"/>
    <w:rsid w:val="00A30C5E"/>
    <w:rsid w:val="00A3431B"/>
    <w:rsid w:val="00A34D30"/>
    <w:rsid w:val="00A34F3B"/>
    <w:rsid w:val="00A35E77"/>
    <w:rsid w:val="00A36C1A"/>
    <w:rsid w:val="00A43368"/>
    <w:rsid w:val="00A44745"/>
    <w:rsid w:val="00A44858"/>
    <w:rsid w:val="00A45A67"/>
    <w:rsid w:val="00A46AD0"/>
    <w:rsid w:val="00A47351"/>
    <w:rsid w:val="00A47392"/>
    <w:rsid w:val="00A50357"/>
    <w:rsid w:val="00A5115F"/>
    <w:rsid w:val="00A51188"/>
    <w:rsid w:val="00A52F2E"/>
    <w:rsid w:val="00A53757"/>
    <w:rsid w:val="00A543D3"/>
    <w:rsid w:val="00A55E97"/>
    <w:rsid w:val="00A60C29"/>
    <w:rsid w:val="00A61E12"/>
    <w:rsid w:val="00A63656"/>
    <w:rsid w:val="00A63DCC"/>
    <w:rsid w:val="00A640B3"/>
    <w:rsid w:val="00A6659D"/>
    <w:rsid w:val="00A73B6C"/>
    <w:rsid w:val="00A749A4"/>
    <w:rsid w:val="00A75C4C"/>
    <w:rsid w:val="00A76AD3"/>
    <w:rsid w:val="00A770E3"/>
    <w:rsid w:val="00A82ABD"/>
    <w:rsid w:val="00A83469"/>
    <w:rsid w:val="00A84433"/>
    <w:rsid w:val="00A84B8B"/>
    <w:rsid w:val="00A8628D"/>
    <w:rsid w:val="00A87903"/>
    <w:rsid w:val="00A87D84"/>
    <w:rsid w:val="00A91336"/>
    <w:rsid w:val="00A95ABF"/>
    <w:rsid w:val="00AA1240"/>
    <w:rsid w:val="00AA1DD8"/>
    <w:rsid w:val="00AA4875"/>
    <w:rsid w:val="00AA55C2"/>
    <w:rsid w:val="00AA75E0"/>
    <w:rsid w:val="00AB19CB"/>
    <w:rsid w:val="00AB1C8B"/>
    <w:rsid w:val="00AB5EC0"/>
    <w:rsid w:val="00AB6C62"/>
    <w:rsid w:val="00AB7D0B"/>
    <w:rsid w:val="00AC083A"/>
    <w:rsid w:val="00AC0923"/>
    <w:rsid w:val="00AC2C86"/>
    <w:rsid w:val="00AC35CF"/>
    <w:rsid w:val="00AC5082"/>
    <w:rsid w:val="00AC5579"/>
    <w:rsid w:val="00AC6C38"/>
    <w:rsid w:val="00AC7451"/>
    <w:rsid w:val="00AC7547"/>
    <w:rsid w:val="00AD0277"/>
    <w:rsid w:val="00AD27DB"/>
    <w:rsid w:val="00AD3856"/>
    <w:rsid w:val="00AD3E85"/>
    <w:rsid w:val="00AD4296"/>
    <w:rsid w:val="00AD6CB9"/>
    <w:rsid w:val="00AE0858"/>
    <w:rsid w:val="00AE54F9"/>
    <w:rsid w:val="00AE6F33"/>
    <w:rsid w:val="00AF019E"/>
    <w:rsid w:val="00AF0676"/>
    <w:rsid w:val="00AF2530"/>
    <w:rsid w:val="00AF3B52"/>
    <w:rsid w:val="00AF521D"/>
    <w:rsid w:val="00AF53F7"/>
    <w:rsid w:val="00B00586"/>
    <w:rsid w:val="00B00C85"/>
    <w:rsid w:val="00B038C8"/>
    <w:rsid w:val="00B0431E"/>
    <w:rsid w:val="00B075DE"/>
    <w:rsid w:val="00B0769A"/>
    <w:rsid w:val="00B110E2"/>
    <w:rsid w:val="00B13148"/>
    <w:rsid w:val="00B13787"/>
    <w:rsid w:val="00B13B98"/>
    <w:rsid w:val="00B14D27"/>
    <w:rsid w:val="00B14D9F"/>
    <w:rsid w:val="00B15F84"/>
    <w:rsid w:val="00B16846"/>
    <w:rsid w:val="00B16BCF"/>
    <w:rsid w:val="00B2028A"/>
    <w:rsid w:val="00B269C5"/>
    <w:rsid w:val="00B317FE"/>
    <w:rsid w:val="00B32D73"/>
    <w:rsid w:val="00B33446"/>
    <w:rsid w:val="00B341D2"/>
    <w:rsid w:val="00B3498C"/>
    <w:rsid w:val="00B37B25"/>
    <w:rsid w:val="00B400B4"/>
    <w:rsid w:val="00B454F1"/>
    <w:rsid w:val="00B50728"/>
    <w:rsid w:val="00B51618"/>
    <w:rsid w:val="00B57886"/>
    <w:rsid w:val="00B60513"/>
    <w:rsid w:val="00B60D48"/>
    <w:rsid w:val="00B64E8F"/>
    <w:rsid w:val="00B660EB"/>
    <w:rsid w:val="00B70301"/>
    <w:rsid w:val="00B7327B"/>
    <w:rsid w:val="00B74F5C"/>
    <w:rsid w:val="00B75709"/>
    <w:rsid w:val="00B76958"/>
    <w:rsid w:val="00B801B8"/>
    <w:rsid w:val="00B80C91"/>
    <w:rsid w:val="00B81A5F"/>
    <w:rsid w:val="00B82EFB"/>
    <w:rsid w:val="00B8339D"/>
    <w:rsid w:val="00B834B5"/>
    <w:rsid w:val="00B83F5D"/>
    <w:rsid w:val="00B84418"/>
    <w:rsid w:val="00B869E3"/>
    <w:rsid w:val="00B91076"/>
    <w:rsid w:val="00B93032"/>
    <w:rsid w:val="00B93CCF"/>
    <w:rsid w:val="00B9511E"/>
    <w:rsid w:val="00BA30B2"/>
    <w:rsid w:val="00BA438F"/>
    <w:rsid w:val="00BA4BBB"/>
    <w:rsid w:val="00BA4CBB"/>
    <w:rsid w:val="00BA4DB7"/>
    <w:rsid w:val="00BA58F7"/>
    <w:rsid w:val="00BA684B"/>
    <w:rsid w:val="00BA726B"/>
    <w:rsid w:val="00BB0190"/>
    <w:rsid w:val="00BB1D15"/>
    <w:rsid w:val="00BB2BA2"/>
    <w:rsid w:val="00BB2E64"/>
    <w:rsid w:val="00BB3FC1"/>
    <w:rsid w:val="00BB4CAC"/>
    <w:rsid w:val="00BB54DC"/>
    <w:rsid w:val="00BC0960"/>
    <w:rsid w:val="00BC09DE"/>
    <w:rsid w:val="00BC54AC"/>
    <w:rsid w:val="00BC5E77"/>
    <w:rsid w:val="00BC5EB0"/>
    <w:rsid w:val="00BD08A7"/>
    <w:rsid w:val="00BD2B22"/>
    <w:rsid w:val="00BD33C7"/>
    <w:rsid w:val="00BD3637"/>
    <w:rsid w:val="00BD394B"/>
    <w:rsid w:val="00BD49AC"/>
    <w:rsid w:val="00BE27C1"/>
    <w:rsid w:val="00BE4BEF"/>
    <w:rsid w:val="00BE6362"/>
    <w:rsid w:val="00BE645B"/>
    <w:rsid w:val="00BE67D0"/>
    <w:rsid w:val="00BE69CF"/>
    <w:rsid w:val="00BF265B"/>
    <w:rsid w:val="00BF3036"/>
    <w:rsid w:val="00BF3A57"/>
    <w:rsid w:val="00BF5232"/>
    <w:rsid w:val="00BF5E1D"/>
    <w:rsid w:val="00BF72D2"/>
    <w:rsid w:val="00C002A5"/>
    <w:rsid w:val="00C03814"/>
    <w:rsid w:val="00C04153"/>
    <w:rsid w:val="00C04732"/>
    <w:rsid w:val="00C070F2"/>
    <w:rsid w:val="00C073E2"/>
    <w:rsid w:val="00C07BCB"/>
    <w:rsid w:val="00C109FC"/>
    <w:rsid w:val="00C140AB"/>
    <w:rsid w:val="00C160D2"/>
    <w:rsid w:val="00C17AF7"/>
    <w:rsid w:val="00C17C39"/>
    <w:rsid w:val="00C22AB2"/>
    <w:rsid w:val="00C233AD"/>
    <w:rsid w:val="00C23487"/>
    <w:rsid w:val="00C26E8E"/>
    <w:rsid w:val="00C27381"/>
    <w:rsid w:val="00C30AEF"/>
    <w:rsid w:val="00C3440E"/>
    <w:rsid w:val="00C354D7"/>
    <w:rsid w:val="00C37B74"/>
    <w:rsid w:val="00C43D5A"/>
    <w:rsid w:val="00C46316"/>
    <w:rsid w:val="00C50E99"/>
    <w:rsid w:val="00C518D7"/>
    <w:rsid w:val="00C521DD"/>
    <w:rsid w:val="00C57457"/>
    <w:rsid w:val="00C61EB0"/>
    <w:rsid w:val="00C63731"/>
    <w:rsid w:val="00C63988"/>
    <w:rsid w:val="00C65069"/>
    <w:rsid w:val="00C6714A"/>
    <w:rsid w:val="00C72205"/>
    <w:rsid w:val="00C75027"/>
    <w:rsid w:val="00C76CB7"/>
    <w:rsid w:val="00C770DA"/>
    <w:rsid w:val="00C801A3"/>
    <w:rsid w:val="00C805B4"/>
    <w:rsid w:val="00C81D87"/>
    <w:rsid w:val="00C82E4D"/>
    <w:rsid w:val="00C904B9"/>
    <w:rsid w:val="00C91BDA"/>
    <w:rsid w:val="00C92221"/>
    <w:rsid w:val="00C924B3"/>
    <w:rsid w:val="00CA0634"/>
    <w:rsid w:val="00CA281B"/>
    <w:rsid w:val="00CA4791"/>
    <w:rsid w:val="00CA6224"/>
    <w:rsid w:val="00CA6469"/>
    <w:rsid w:val="00CA793F"/>
    <w:rsid w:val="00CB0AE3"/>
    <w:rsid w:val="00CB0B26"/>
    <w:rsid w:val="00CB0F65"/>
    <w:rsid w:val="00CB1AF2"/>
    <w:rsid w:val="00CB36C8"/>
    <w:rsid w:val="00CB3704"/>
    <w:rsid w:val="00CB3FA7"/>
    <w:rsid w:val="00CB6C6E"/>
    <w:rsid w:val="00CB7A80"/>
    <w:rsid w:val="00CC1654"/>
    <w:rsid w:val="00CC2308"/>
    <w:rsid w:val="00CC4468"/>
    <w:rsid w:val="00CC4DF3"/>
    <w:rsid w:val="00CC5021"/>
    <w:rsid w:val="00CC6BE2"/>
    <w:rsid w:val="00CC7FD5"/>
    <w:rsid w:val="00CD1E11"/>
    <w:rsid w:val="00CD24EA"/>
    <w:rsid w:val="00CD3FE4"/>
    <w:rsid w:val="00CD450E"/>
    <w:rsid w:val="00CD5F5C"/>
    <w:rsid w:val="00CD6EF4"/>
    <w:rsid w:val="00CD7011"/>
    <w:rsid w:val="00CE00FF"/>
    <w:rsid w:val="00CE09F4"/>
    <w:rsid w:val="00CE476B"/>
    <w:rsid w:val="00CE51FE"/>
    <w:rsid w:val="00CE5CAE"/>
    <w:rsid w:val="00CE7D0B"/>
    <w:rsid w:val="00CF5115"/>
    <w:rsid w:val="00CF5E61"/>
    <w:rsid w:val="00CF7A6B"/>
    <w:rsid w:val="00D00290"/>
    <w:rsid w:val="00D00C16"/>
    <w:rsid w:val="00D0168D"/>
    <w:rsid w:val="00D01BA1"/>
    <w:rsid w:val="00D03C70"/>
    <w:rsid w:val="00D054DB"/>
    <w:rsid w:val="00D05F81"/>
    <w:rsid w:val="00D07EA9"/>
    <w:rsid w:val="00D1025C"/>
    <w:rsid w:val="00D1123F"/>
    <w:rsid w:val="00D11614"/>
    <w:rsid w:val="00D13D6D"/>
    <w:rsid w:val="00D13E1F"/>
    <w:rsid w:val="00D146FC"/>
    <w:rsid w:val="00D16AC8"/>
    <w:rsid w:val="00D17150"/>
    <w:rsid w:val="00D220A7"/>
    <w:rsid w:val="00D2302D"/>
    <w:rsid w:val="00D23435"/>
    <w:rsid w:val="00D2351B"/>
    <w:rsid w:val="00D25277"/>
    <w:rsid w:val="00D2528C"/>
    <w:rsid w:val="00D32AA8"/>
    <w:rsid w:val="00D346E5"/>
    <w:rsid w:val="00D358F1"/>
    <w:rsid w:val="00D425F2"/>
    <w:rsid w:val="00D44D0B"/>
    <w:rsid w:val="00D512C9"/>
    <w:rsid w:val="00D54ED1"/>
    <w:rsid w:val="00D55061"/>
    <w:rsid w:val="00D5692B"/>
    <w:rsid w:val="00D6332D"/>
    <w:rsid w:val="00D63B4B"/>
    <w:rsid w:val="00D64471"/>
    <w:rsid w:val="00D65717"/>
    <w:rsid w:val="00D70271"/>
    <w:rsid w:val="00D70588"/>
    <w:rsid w:val="00D708BB"/>
    <w:rsid w:val="00D72F5C"/>
    <w:rsid w:val="00D76122"/>
    <w:rsid w:val="00D823D2"/>
    <w:rsid w:val="00D84DF6"/>
    <w:rsid w:val="00D87235"/>
    <w:rsid w:val="00D877B5"/>
    <w:rsid w:val="00D90264"/>
    <w:rsid w:val="00D966E0"/>
    <w:rsid w:val="00DA0A3E"/>
    <w:rsid w:val="00DA0B31"/>
    <w:rsid w:val="00DA23A4"/>
    <w:rsid w:val="00DA414D"/>
    <w:rsid w:val="00DA4857"/>
    <w:rsid w:val="00DA615B"/>
    <w:rsid w:val="00DA7D8D"/>
    <w:rsid w:val="00DC142C"/>
    <w:rsid w:val="00DC1F54"/>
    <w:rsid w:val="00DC3CBD"/>
    <w:rsid w:val="00DC677C"/>
    <w:rsid w:val="00DC69F5"/>
    <w:rsid w:val="00DD0AF3"/>
    <w:rsid w:val="00DD1D01"/>
    <w:rsid w:val="00DD65DD"/>
    <w:rsid w:val="00DD7EBE"/>
    <w:rsid w:val="00DE05F2"/>
    <w:rsid w:val="00DE0BCF"/>
    <w:rsid w:val="00DE0DE1"/>
    <w:rsid w:val="00DE15FE"/>
    <w:rsid w:val="00DE3EA2"/>
    <w:rsid w:val="00DE48FA"/>
    <w:rsid w:val="00DE58F8"/>
    <w:rsid w:val="00DF5741"/>
    <w:rsid w:val="00E0331A"/>
    <w:rsid w:val="00E03808"/>
    <w:rsid w:val="00E05201"/>
    <w:rsid w:val="00E10370"/>
    <w:rsid w:val="00E112C7"/>
    <w:rsid w:val="00E112F3"/>
    <w:rsid w:val="00E11C49"/>
    <w:rsid w:val="00E11DFB"/>
    <w:rsid w:val="00E12ED3"/>
    <w:rsid w:val="00E134DA"/>
    <w:rsid w:val="00E1465A"/>
    <w:rsid w:val="00E146B3"/>
    <w:rsid w:val="00E167F9"/>
    <w:rsid w:val="00E1778A"/>
    <w:rsid w:val="00E20D2D"/>
    <w:rsid w:val="00E2559C"/>
    <w:rsid w:val="00E25B85"/>
    <w:rsid w:val="00E269E4"/>
    <w:rsid w:val="00E27AA1"/>
    <w:rsid w:val="00E30273"/>
    <w:rsid w:val="00E340B8"/>
    <w:rsid w:val="00E3418B"/>
    <w:rsid w:val="00E342C2"/>
    <w:rsid w:val="00E40B58"/>
    <w:rsid w:val="00E40EB8"/>
    <w:rsid w:val="00E4113B"/>
    <w:rsid w:val="00E422BA"/>
    <w:rsid w:val="00E43687"/>
    <w:rsid w:val="00E43DBD"/>
    <w:rsid w:val="00E46C65"/>
    <w:rsid w:val="00E47425"/>
    <w:rsid w:val="00E47A0E"/>
    <w:rsid w:val="00E524F2"/>
    <w:rsid w:val="00E53ED6"/>
    <w:rsid w:val="00E54034"/>
    <w:rsid w:val="00E54A50"/>
    <w:rsid w:val="00E6284D"/>
    <w:rsid w:val="00E6435D"/>
    <w:rsid w:val="00E670CF"/>
    <w:rsid w:val="00E7380D"/>
    <w:rsid w:val="00E74396"/>
    <w:rsid w:val="00E74EEB"/>
    <w:rsid w:val="00E760B6"/>
    <w:rsid w:val="00E763A0"/>
    <w:rsid w:val="00E764DC"/>
    <w:rsid w:val="00E768AA"/>
    <w:rsid w:val="00E77490"/>
    <w:rsid w:val="00E77655"/>
    <w:rsid w:val="00E842E8"/>
    <w:rsid w:val="00E84583"/>
    <w:rsid w:val="00E849E4"/>
    <w:rsid w:val="00E92DCB"/>
    <w:rsid w:val="00E956FB"/>
    <w:rsid w:val="00E96FA1"/>
    <w:rsid w:val="00E9732E"/>
    <w:rsid w:val="00E97FE1"/>
    <w:rsid w:val="00EA1638"/>
    <w:rsid w:val="00EA1D78"/>
    <w:rsid w:val="00EA3C68"/>
    <w:rsid w:val="00EA47AE"/>
    <w:rsid w:val="00EA5879"/>
    <w:rsid w:val="00EA5C45"/>
    <w:rsid w:val="00EA5D59"/>
    <w:rsid w:val="00EA6059"/>
    <w:rsid w:val="00EB1ACF"/>
    <w:rsid w:val="00EB1C9D"/>
    <w:rsid w:val="00EB56BC"/>
    <w:rsid w:val="00EB6AA5"/>
    <w:rsid w:val="00EC09F6"/>
    <w:rsid w:val="00EC12A0"/>
    <w:rsid w:val="00EC4815"/>
    <w:rsid w:val="00EC4B26"/>
    <w:rsid w:val="00EC4C87"/>
    <w:rsid w:val="00EC52AE"/>
    <w:rsid w:val="00EC5301"/>
    <w:rsid w:val="00EC5CA5"/>
    <w:rsid w:val="00ED0B76"/>
    <w:rsid w:val="00ED1D70"/>
    <w:rsid w:val="00ED44F1"/>
    <w:rsid w:val="00ED63C5"/>
    <w:rsid w:val="00ED6534"/>
    <w:rsid w:val="00EE0089"/>
    <w:rsid w:val="00EE1924"/>
    <w:rsid w:val="00EE2D59"/>
    <w:rsid w:val="00EE301B"/>
    <w:rsid w:val="00EE351F"/>
    <w:rsid w:val="00EE4090"/>
    <w:rsid w:val="00EE470E"/>
    <w:rsid w:val="00EE704E"/>
    <w:rsid w:val="00EF34D2"/>
    <w:rsid w:val="00EF395E"/>
    <w:rsid w:val="00EF6DB4"/>
    <w:rsid w:val="00EF7B02"/>
    <w:rsid w:val="00F005B3"/>
    <w:rsid w:val="00F02D66"/>
    <w:rsid w:val="00F06BB8"/>
    <w:rsid w:val="00F06F2A"/>
    <w:rsid w:val="00F079BA"/>
    <w:rsid w:val="00F10CEF"/>
    <w:rsid w:val="00F138C3"/>
    <w:rsid w:val="00F16C38"/>
    <w:rsid w:val="00F17F69"/>
    <w:rsid w:val="00F212DC"/>
    <w:rsid w:val="00F21ED1"/>
    <w:rsid w:val="00F23715"/>
    <w:rsid w:val="00F24455"/>
    <w:rsid w:val="00F246C9"/>
    <w:rsid w:val="00F2665E"/>
    <w:rsid w:val="00F31BD8"/>
    <w:rsid w:val="00F31C24"/>
    <w:rsid w:val="00F351F0"/>
    <w:rsid w:val="00F373DE"/>
    <w:rsid w:val="00F40440"/>
    <w:rsid w:val="00F40BE7"/>
    <w:rsid w:val="00F444D9"/>
    <w:rsid w:val="00F524C8"/>
    <w:rsid w:val="00F565C8"/>
    <w:rsid w:val="00F61463"/>
    <w:rsid w:val="00F643E9"/>
    <w:rsid w:val="00F64C9E"/>
    <w:rsid w:val="00F64FED"/>
    <w:rsid w:val="00F6772E"/>
    <w:rsid w:val="00F70BD3"/>
    <w:rsid w:val="00F725E7"/>
    <w:rsid w:val="00F7302B"/>
    <w:rsid w:val="00F73729"/>
    <w:rsid w:val="00F755A5"/>
    <w:rsid w:val="00F7763B"/>
    <w:rsid w:val="00F838FA"/>
    <w:rsid w:val="00F85317"/>
    <w:rsid w:val="00F8624E"/>
    <w:rsid w:val="00F86583"/>
    <w:rsid w:val="00F87EB5"/>
    <w:rsid w:val="00F909FC"/>
    <w:rsid w:val="00F93C43"/>
    <w:rsid w:val="00F9414C"/>
    <w:rsid w:val="00FA05B3"/>
    <w:rsid w:val="00FA07C3"/>
    <w:rsid w:val="00FA14D1"/>
    <w:rsid w:val="00FA1F6A"/>
    <w:rsid w:val="00FA2423"/>
    <w:rsid w:val="00FA2EF1"/>
    <w:rsid w:val="00FA31F4"/>
    <w:rsid w:val="00FA6D32"/>
    <w:rsid w:val="00FA740E"/>
    <w:rsid w:val="00FA7CB7"/>
    <w:rsid w:val="00FB2FD3"/>
    <w:rsid w:val="00FB3398"/>
    <w:rsid w:val="00FB4A80"/>
    <w:rsid w:val="00FB7D23"/>
    <w:rsid w:val="00FB7E81"/>
    <w:rsid w:val="00FC0634"/>
    <w:rsid w:val="00FC1FF3"/>
    <w:rsid w:val="00FC4BEF"/>
    <w:rsid w:val="00FC4D1B"/>
    <w:rsid w:val="00FC7E9F"/>
    <w:rsid w:val="00FD0FC2"/>
    <w:rsid w:val="00FD1CEF"/>
    <w:rsid w:val="00FD1D43"/>
    <w:rsid w:val="00FD3255"/>
    <w:rsid w:val="00FD380D"/>
    <w:rsid w:val="00FD44EB"/>
    <w:rsid w:val="00FD48EF"/>
    <w:rsid w:val="00FD524F"/>
    <w:rsid w:val="00FD56A1"/>
    <w:rsid w:val="00FD6923"/>
    <w:rsid w:val="00FD774D"/>
    <w:rsid w:val="00FE4205"/>
    <w:rsid w:val="00FF310E"/>
    <w:rsid w:val="00FF36A2"/>
    <w:rsid w:val="00FF3D40"/>
    <w:rsid w:val="00FF434A"/>
    <w:rsid w:val="00FF771A"/>
    <w:rsid w:val="00FF78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AA"/>
    <w:pPr>
      <w:spacing w:after="200" w:line="276" w:lineRule="auto"/>
    </w:pPr>
    <w:rPr>
      <w:lang w:eastAsia="en-US"/>
    </w:rPr>
  </w:style>
  <w:style w:type="paragraph" w:styleId="Heading1">
    <w:name w:val="heading 1"/>
    <w:basedOn w:val="Normal"/>
    <w:link w:val="Heading1Char"/>
    <w:uiPriority w:val="99"/>
    <w:qFormat/>
    <w:rsid w:val="00D5506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link w:val="Heading3Char"/>
    <w:uiPriority w:val="99"/>
    <w:qFormat/>
    <w:rsid w:val="00D5506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5061"/>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D55061"/>
    <w:rPr>
      <w:rFonts w:ascii="Times New Roman" w:hAnsi="Times New Roman" w:cs="Times New Roman"/>
      <w:b/>
      <w:bCs/>
      <w:sz w:val="27"/>
      <w:szCs w:val="27"/>
      <w:lang w:eastAsia="ru-RU"/>
    </w:rPr>
  </w:style>
  <w:style w:type="character" w:styleId="Hyperlink">
    <w:name w:val="Hyperlink"/>
    <w:basedOn w:val="DefaultParagraphFont"/>
    <w:uiPriority w:val="99"/>
    <w:semiHidden/>
    <w:rsid w:val="00D55061"/>
    <w:rPr>
      <w:rFonts w:cs="Times New Roman"/>
      <w:color w:val="0000FF"/>
      <w:u w:val="single"/>
    </w:rPr>
  </w:style>
  <w:style w:type="paragraph" w:styleId="NormalWeb">
    <w:name w:val="Normal (Web)"/>
    <w:basedOn w:val="Normal"/>
    <w:uiPriority w:val="99"/>
    <w:rsid w:val="00D55061"/>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D55061"/>
    <w:rPr>
      <w:rFonts w:cs="Times New Roman"/>
      <w:i/>
      <w:iCs/>
    </w:rPr>
  </w:style>
  <w:style w:type="character" w:styleId="Strong">
    <w:name w:val="Strong"/>
    <w:basedOn w:val="DefaultParagraphFont"/>
    <w:uiPriority w:val="99"/>
    <w:qFormat/>
    <w:rsid w:val="00D55061"/>
    <w:rPr>
      <w:rFonts w:cs="Times New Roman"/>
      <w:b/>
      <w:bCs/>
    </w:rPr>
  </w:style>
  <w:style w:type="paragraph" w:styleId="Header">
    <w:name w:val="header"/>
    <w:basedOn w:val="Normal"/>
    <w:link w:val="HeaderChar"/>
    <w:uiPriority w:val="99"/>
    <w:semiHidden/>
    <w:rsid w:val="00825F9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25F91"/>
    <w:rPr>
      <w:rFonts w:cs="Times New Roman"/>
    </w:rPr>
  </w:style>
  <w:style w:type="paragraph" w:styleId="Footer">
    <w:name w:val="footer"/>
    <w:basedOn w:val="Normal"/>
    <w:link w:val="FooterChar"/>
    <w:uiPriority w:val="99"/>
    <w:semiHidden/>
    <w:rsid w:val="00825F9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25F9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4</Pages>
  <Words>679</Words>
  <Characters>3874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2014-11-22T19:58:00Z</cp:lastPrinted>
  <dcterms:created xsi:type="dcterms:W3CDTF">2012-11-06T19:08:00Z</dcterms:created>
  <dcterms:modified xsi:type="dcterms:W3CDTF">2015-11-19T16:06:00Z</dcterms:modified>
</cp:coreProperties>
</file>